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A813" w14:textId="6CCD88D2" w:rsidR="00826C79" w:rsidRDefault="00D00C68" w:rsidP="00AD705B">
      <w:pPr>
        <w:pStyle w:val="Heading2"/>
        <w:rPr>
          <w:color w:val="000000" w:themeColor="text1"/>
          <w:rtl/>
        </w:rPr>
      </w:pPr>
      <w:bookmarkStart w:id="0" w:name="_Toc532153669"/>
      <w:r w:rsidRPr="00D00C68">
        <w:rPr>
          <w:color w:val="000000" w:themeColor="text1"/>
          <w:rtl/>
        </w:rPr>
        <w:t>معرف</w:t>
      </w:r>
      <w:r w:rsidRPr="00D00C68">
        <w:rPr>
          <w:rFonts w:hint="cs"/>
          <w:color w:val="000000" w:themeColor="text1"/>
          <w:rtl/>
        </w:rPr>
        <w:t>ی</w:t>
      </w:r>
      <w:r w:rsidRPr="00D00C68">
        <w:rPr>
          <w:color w:val="000000" w:themeColor="text1"/>
          <w:rtl/>
        </w:rPr>
        <w:t xml:space="preserve"> شرکت و محصولات</w:t>
      </w:r>
    </w:p>
    <w:p w14:paraId="15CBF955" w14:textId="1F1A3D77" w:rsidR="004735B1" w:rsidRPr="004735B1" w:rsidRDefault="00D00C68" w:rsidP="00F0659C">
      <w:pPr>
        <w:pStyle w:val="AAAR-Normal"/>
      </w:pPr>
      <w:r w:rsidRPr="00D00C68">
        <w:rPr>
          <w:rtl/>
        </w:rPr>
        <w:t>تعريف الشركة وتنتج</w:t>
      </w:r>
    </w:p>
    <w:p w14:paraId="56E7491F" w14:textId="3B8B161A" w:rsidR="00E137C9" w:rsidRPr="002030F2" w:rsidRDefault="00D00C68" w:rsidP="00E137C9">
      <w:pPr>
        <w:pStyle w:val="AAE-Normal"/>
        <w:rPr>
          <w:color w:val="000000" w:themeColor="text1"/>
          <w:rtl/>
        </w:rPr>
      </w:pPr>
      <w:r w:rsidRPr="00D00C68">
        <w:rPr>
          <w:color w:val="000000" w:themeColor="text1"/>
        </w:rPr>
        <w:t>Introdusing Company and Produces</w:t>
      </w:r>
    </w:p>
    <w:p w14:paraId="4DB00A38" w14:textId="4619DCE7" w:rsidR="00826C79" w:rsidRPr="002030F2" w:rsidRDefault="00D00C68" w:rsidP="005C2498">
      <w:pPr>
        <w:pStyle w:val="AAG-Normal"/>
        <w:rPr>
          <w:color w:val="000000" w:themeColor="text1"/>
          <w:lang w:val="de-DE"/>
        </w:rPr>
      </w:pPr>
      <w:r w:rsidRPr="00D00C68">
        <w:rPr>
          <w:color w:val="000000" w:themeColor="text1"/>
          <w:lang w:val="de-DE"/>
        </w:rPr>
        <w:t>Einführung des Unternehmens und Produkte</w:t>
      </w:r>
    </w:p>
    <w:p w14:paraId="2925D549" w14:textId="2F1118AD" w:rsidR="00B641D9" w:rsidRDefault="00D00C68" w:rsidP="00883C31">
      <w:pPr>
        <w:pStyle w:val="AAS-Normal"/>
        <w:rPr>
          <w:color w:val="000000" w:themeColor="text1"/>
        </w:rPr>
      </w:pPr>
      <w:r w:rsidRPr="00D00C68">
        <w:rPr>
          <w:color w:val="000000" w:themeColor="text1"/>
        </w:rPr>
        <w:t>Introdusing Company and Produces</w:t>
      </w:r>
    </w:p>
    <w:p w14:paraId="3DEC83C8" w14:textId="4619C17A" w:rsidR="00F70BD2" w:rsidRPr="002030F2" w:rsidRDefault="00F70BD2" w:rsidP="00F70BD2">
      <w:pPr>
        <w:pStyle w:val="AARU-Normal"/>
        <w:jc w:val="left"/>
        <w:rPr>
          <w:lang w:val="es-ES"/>
        </w:rPr>
      </w:pPr>
      <w:r>
        <w:rPr>
          <w:lang w:val="es-ES"/>
        </w:rPr>
        <w:t>Russian...</w:t>
      </w:r>
    </w:p>
    <w:bookmarkEnd w:id="0"/>
    <w:p w14:paraId="1D984B8A" w14:textId="17447EA1" w:rsidR="005C2498" w:rsidRPr="00D00C68" w:rsidRDefault="00D00C68" w:rsidP="00D00C68">
      <w:pPr>
        <w:pStyle w:val="AAF-Normal"/>
      </w:pPr>
      <w:r w:rsidRPr="00D00C68">
        <w:t>Présentation de la société et des produits</w:t>
      </w:r>
    </w:p>
    <w:sectPr w:rsidR="005C2498" w:rsidRPr="00D00C68" w:rsidSect="00C254A3">
      <w:pgSz w:w="11907" w:h="16839" w:code="9"/>
      <w:pgMar w:top="1080" w:right="432" w:bottom="432" w:left="432" w:header="187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17CA" w14:textId="77777777" w:rsidR="00F63EBF" w:rsidRDefault="00F63EBF" w:rsidP="00964C2A">
      <w:r>
        <w:separator/>
      </w:r>
    </w:p>
  </w:endnote>
  <w:endnote w:type="continuationSeparator" w:id="0">
    <w:p w14:paraId="122D277D" w14:textId="77777777" w:rsidR="00F63EBF" w:rsidRDefault="00F63EBF" w:rsidP="0096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pset"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D221" w14:textId="77777777" w:rsidR="00F63EBF" w:rsidRDefault="00F63EBF" w:rsidP="00964C2A">
      <w:r>
        <w:separator/>
      </w:r>
    </w:p>
  </w:footnote>
  <w:footnote w:type="continuationSeparator" w:id="0">
    <w:p w14:paraId="6CA85B08" w14:textId="77777777" w:rsidR="00F63EBF" w:rsidRDefault="00F63EBF" w:rsidP="0096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81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F8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D83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1A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BA5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6C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47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E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4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CC0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2CF6"/>
    <w:multiLevelType w:val="hybridMultilevel"/>
    <w:tmpl w:val="19BA3434"/>
    <w:lvl w:ilvl="0" w:tplc="2192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E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C6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8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2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0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EC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2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1122E26"/>
    <w:multiLevelType w:val="hybridMultilevel"/>
    <w:tmpl w:val="60B8D3D0"/>
    <w:lvl w:ilvl="0" w:tplc="5B0E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F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2F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2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6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0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6C8593C"/>
    <w:multiLevelType w:val="hybridMultilevel"/>
    <w:tmpl w:val="84A658F0"/>
    <w:lvl w:ilvl="0" w:tplc="D026FD5E">
      <w:start w:val="1"/>
      <w:numFmt w:val="bullet"/>
      <w:pStyle w:val="a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743"/>
        </w:tabs>
        <w:ind w:left="2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3"/>
        </w:tabs>
        <w:ind w:left="3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3"/>
        </w:tabs>
        <w:ind w:left="4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3"/>
        </w:tabs>
        <w:ind w:left="5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3"/>
        </w:tabs>
        <w:ind w:left="7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3"/>
        </w:tabs>
        <w:ind w:left="7783" w:hanging="360"/>
      </w:pPr>
      <w:rPr>
        <w:rFonts w:ascii="Wingdings" w:hAnsi="Wingdings" w:hint="default"/>
      </w:rPr>
    </w:lvl>
  </w:abstractNum>
  <w:abstractNum w:abstractNumId="13" w15:restartNumberingAfterBreak="0">
    <w:nsid w:val="097C0241"/>
    <w:multiLevelType w:val="hybridMultilevel"/>
    <w:tmpl w:val="2D9ADE74"/>
    <w:lvl w:ilvl="0" w:tplc="71E6EBAE">
      <w:start w:val="1"/>
      <w:numFmt w:val="decimal"/>
      <w:pStyle w:val="Number-01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D8140B9"/>
    <w:multiLevelType w:val="hybridMultilevel"/>
    <w:tmpl w:val="5AC23746"/>
    <w:lvl w:ilvl="0" w:tplc="3D460F02">
      <w:start w:val="1"/>
      <w:numFmt w:val="bullet"/>
      <w:pStyle w:val="Bullet0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CA628B"/>
    <w:multiLevelType w:val="hybridMultilevel"/>
    <w:tmpl w:val="EC481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96187"/>
    <w:multiLevelType w:val="hybridMultilevel"/>
    <w:tmpl w:val="B0EA8B40"/>
    <w:lvl w:ilvl="0" w:tplc="2B4C617E">
      <w:start w:val="1"/>
      <w:numFmt w:val="bullet"/>
      <w:pStyle w:val="FirstPage-Ti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E4442"/>
    <w:multiLevelType w:val="hybridMultilevel"/>
    <w:tmpl w:val="341EACD0"/>
    <w:lvl w:ilvl="0" w:tplc="F5D0B1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57DBD"/>
    <w:multiLevelType w:val="hybridMultilevel"/>
    <w:tmpl w:val="09020418"/>
    <w:lvl w:ilvl="0" w:tplc="6C36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AC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2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02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8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0D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90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E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D586A4E"/>
    <w:multiLevelType w:val="hybridMultilevel"/>
    <w:tmpl w:val="049AE888"/>
    <w:lvl w:ilvl="0" w:tplc="21B6AA20">
      <w:start w:val="1"/>
      <w:numFmt w:val="bullet"/>
      <w:pStyle w:val="AAA-Bullet-Circle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231F22C2"/>
    <w:multiLevelType w:val="hybridMultilevel"/>
    <w:tmpl w:val="9D78715E"/>
    <w:lvl w:ilvl="0" w:tplc="7E26FBF6">
      <w:start w:val="1"/>
      <w:numFmt w:val="bullet"/>
      <w:pStyle w:val="a0"/>
      <w:lvlText w:val="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C13DC"/>
    <w:multiLevelType w:val="hybridMultilevel"/>
    <w:tmpl w:val="1FBCE08C"/>
    <w:lvl w:ilvl="0" w:tplc="3DB002EA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93B27"/>
    <w:multiLevelType w:val="hybridMultilevel"/>
    <w:tmpl w:val="DC6A6324"/>
    <w:lvl w:ilvl="0" w:tplc="64825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A79EA"/>
    <w:multiLevelType w:val="hybridMultilevel"/>
    <w:tmpl w:val="37029AF6"/>
    <w:lvl w:ilvl="0" w:tplc="E6C811EE">
      <w:start w:val="1"/>
      <w:numFmt w:val="bullet"/>
      <w:pStyle w:val="Tick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157D5"/>
    <w:multiLevelType w:val="hybridMultilevel"/>
    <w:tmpl w:val="0556ECAE"/>
    <w:lvl w:ilvl="0" w:tplc="8CAE69B0">
      <w:start w:val="1"/>
      <w:numFmt w:val="bullet"/>
      <w:pStyle w:val="a2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5B7A"/>
    <w:multiLevelType w:val="hybridMultilevel"/>
    <w:tmpl w:val="204690CA"/>
    <w:lvl w:ilvl="0" w:tplc="FD62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C1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0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A3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4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E0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C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84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8E0607"/>
    <w:multiLevelType w:val="hybridMultilevel"/>
    <w:tmpl w:val="C878522A"/>
    <w:lvl w:ilvl="0" w:tplc="6DE687F0">
      <w:start w:val="1"/>
      <w:numFmt w:val="bullet"/>
      <w:pStyle w:val="BulletJadva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3AE04E4"/>
    <w:multiLevelType w:val="hybridMultilevel"/>
    <w:tmpl w:val="30A216F2"/>
    <w:lvl w:ilvl="0" w:tplc="42C4A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852FE"/>
    <w:multiLevelType w:val="hybridMultilevel"/>
    <w:tmpl w:val="EA3211E2"/>
    <w:lvl w:ilvl="0" w:tplc="C0CAAEF2">
      <w:start w:val="1"/>
      <w:numFmt w:val="decimal"/>
      <w:pStyle w:val="AAE-Heading1"/>
      <w:suff w:val="space"/>
      <w:lvlText w:val="%1)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A5BD7"/>
    <w:multiLevelType w:val="hybridMultilevel"/>
    <w:tmpl w:val="E662F20E"/>
    <w:lvl w:ilvl="0" w:tplc="BE208C1C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85C8C"/>
    <w:multiLevelType w:val="hybridMultilevel"/>
    <w:tmpl w:val="0F14D2E8"/>
    <w:lvl w:ilvl="0" w:tplc="B6182726">
      <w:start w:val="1"/>
      <w:numFmt w:val="bullet"/>
      <w:pStyle w:val="a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5137"/>
    <w:multiLevelType w:val="multilevel"/>
    <w:tmpl w:val="A21A5CA0"/>
    <w:name w:val="النتالب"/>
    <w:lvl w:ilvl="0">
      <w:start w:val="1"/>
      <w:numFmt w:val="none"/>
      <w:suff w:val="space"/>
      <w:lvlText w:val="1)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48"/>
        <w:szCs w:val="48"/>
      </w:rPr>
    </w:lvl>
    <w:lvl w:ilvl="1">
      <w:start w:val="1"/>
      <w:numFmt w:val="none"/>
      <w:suff w:val="space"/>
      <w:lvlText w:val="1-1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space"/>
      <w:lvlText w:val="1-1-1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1-1%2-1%3-%4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1-1%2-1%3-%4-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-%2-%3-%4-%5-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1-%2-%3-%4-%5-%6-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suff w:val="space"/>
      <w:lvlText w:val="%1-%2-%3-%4-%5-%6-%7-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AE-EnglishTable"/>
      <w:suff w:val="space"/>
      <w:lvlText w:val="%1-%2-%3-%4-%5-%6-%7-%8-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D68345C"/>
    <w:multiLevelType w:val="hybridMultilevel"/>
    <w:tmpl w:val="E056D864"/>
    <w:lvl w:ilvl="0" w:tplc="D130A7EC">
      <w:start w:val="1"/>
      <w:numFmt w:val="bullet"/>
      <w:pStyle w:val="AAA-Bullet-Star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D6BA5"/>
    <w:multiLevelType w:val="hybridMultilevel"/>
    <w:tmpl w:val="CC28A9B6"/>
    <w:lvl w:ilvl="0" w:tplc="579A07BA">
      <w:start w:val="1"/>
      <w:numFmt w:val="bullet"/>
      <w:pStyle w:val="AAA-BulletCircle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4" w15:restartNumberingAfterBreak="0">
    <w:nsid w:val="61D6177F"/>
    <w:multiLevelType w:val="hybridMultilevel"/>
    <w:tmpl w:val="02548E96"/>
    <w:lvl w:ilvl="0" w:tplc="4E58D9A4">
      <w:start w:val="1"/>
      <w:numFmt w:val="bullet"/>
      <w:pStyle w:val="List02-Circule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5" w15:restartNumberingAfterBreak="0">
    <w:nsid w:val="646376AE"/>
    <w:multiLevelType w:val="hybridMultilevel"/>
    <w:tmpl w:val="45B827FA"/>
    <w:lvl w:ilvl="0" w:tplc="40FA101A">
      <w:start w:val="1"/>
      <w:numFmt w:val="decimal"/>
      <w:lvlText w:val="5-3-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93219"/>
    <w:multiLevelType w:val="hybridMultilevel"/>
    <w:tmpl w:val="BB14A25A"/>
    <w:lvl w:ilvl="0" w:tplc="EE6A161E">
      <w:start w:val="1"/>
      <w:numFmt w:val="bullet"/>
      <w:pStyle w:val="Bullet-Star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030"/>
    <w:multiLevelType w:val="hybridMultilevel"/>
    <w:tmpl w:val="90FC9F2E"/>
    <w:lvl w:ilvl="0" w:tplc="0F7C683E">
      <w:start w:val="1"/>
      <w:numFmt w:val="bullet"/>
      <w:pStyle w:val="a5"/>
      <w:lvlText w:val="-"/>
      <w:lvlJc w:val="left"/>
      <w:pPr>
        <w:tabs>
          <w:tab w:val="num" w:pos="1440"/>
        </w:tabs>
        <w:ind w:left="1440" w:hanging="360"/>
      </w:pPr>
      <w:rPr>
        <w:rFonts w:ascii="B Mitra" w:eastAsia="Times New Roman" w:hAnsi="B Mitra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D018A"/>
    <w:multiLevelType w:val="hybridMultilevel"/>
    <w:tmpl w:val="95E616F8"/>
    <w:lvl w:ilvl="0" w:tplc="7E46D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E7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2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8E0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4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EB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9E77CA"/>
    <w:multiLevelType w:val="hybridMultilevel"/>
    <w:tmpl w:val="33EAFA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8B33BE3"/>
    <w:multiLevelType w:val="hybridMultilevel"/>
    <w:tmpl w:val="44140800"/>
    <w:lvl w:ilvl="0" w:tplc="298A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A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02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8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CF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0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4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2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A7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2B1F0B"/>
    <w:multiLevelType w:val="multilevel"/>
    <w:tmpl w:val="8A6CC228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)"/>
      <w:lvlJc w:val="left"/>
      <w:pPr>
        <w:ind w:left="785" w:hanging="7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suff w:val="space"/>
      <w:lvlText w:val="%1-%2-%3)"/>
      <w:lvlJc w:val="left"/>
      <w:pPr>
        <w:ind w:left="10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suff w:val="space"/>
      <w:lvlText w:val="%1-%2-%3-%4)"/>
      <w:lvlJc w:val="left"/>
      <w:pPr>
        <w:ind w:left="1724" w:hanging="17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effect w:val="none"/>
        <w:vertAlign w:val="baseline"/>
        <w:em w:val="none"/>
      </w:rPr>
    </w:lvl>
    <w:lvl w:ilvl="4">
      <w:start w:val="1"/>
      <w:numFmt w:val="decimal"/>
      <w:pStyle w:val="Heading5"/>
      <w:suff w:val="space"/>
      <w:lvlText w:val="%1-%2-%3-%4-%5)"/>
      <w:lvlJc w:val="left"/>
      <w:pPr>
        <w:ind w:left="1800" w:hanging="18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-%2-%3-%4-%5-%6)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Heading7"/>
      <w:suff w:val="space"/>
      <w:lvlText w:val="%1-%2-%3-%4-%5-%6-%7)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pStyle w:val="Heading8"/>
      <w:suff w:val="space"/>
      <w:lvlText w:val="%1-%2-%3-%4-%5-%6-%7-%8)"/>
      <w:lvlJc w:val="left"/>
      <w:pPr>
        <w:ind w:left="1758" w:hanging="1758"/>
      </w:pPr>
      <w:rPr>
        <w:rFonts w:hint="default"/>
      </w:rPr>
    </w:lvl>
    <w:lvl w:ilvl="8">
      <w:start w:val="1"/>
      <w:numFmt w:val="decimal"/>
      <w:pStyle w:val="Heading9"/>
      <w:suff w:val="space"/>
      <w:lvlText w:val="%1-%2-%3-%4-%5-%6-%7-%8-%9)"/>
      <w:lvlJc w:val="left"/>
      <w:pPr>
        <w:ind w:left="1758" w:hanging="1758"/>
      </w:pPr>
      <w:rPr>
        <w:rFonts w:hint="default"/>
      </w:rPr>
    </w:lvl>
  </w:abstractNum>
  <w:abstractNum w:abstractNumId="42" w15:restartNumberingAfterBreak="0">
    <w:nsid w:val="7D0B5614"/>
    <w:multiLevelType w:val="hybridMultilevel"/>
    <w:tmpl w:val="28FCCD54"/>
    <w:lvl w:ilvl="0" w:tplc="F372E6C6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284091"/>
    <w:multiLevelType w:val="hybridMultilevel"/>
    <w:tmpl w:val="8EE6B840"/>
    <w:lvl w:ilvl="0" w:tplc="6FCE8B8A">
      <w:start w:val="1"/>
      <w:numFmt w:val="bullet"/>
      <w:pStyle w:val="Bulet-Circule-Lef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65978">
    <w:abstractNumId w:val="23"/>
  </w:num>
  <w:num w:numId="2" w16cid:durableId="1076049812">
    <w:abstractNumId w:val="33"/>
  </w:num>
  <w:num w:numId="3" w16cid:durableId="1934164693">
    <w:abstractNumId w:val="31"/>
  </w:num>
  <w:num w:numId="4" w16cid:durableId="1838038460">
    <w:abstractNumId w:val="19"/>
  </w:num>
  <w:num w:numId="5" w16cid:durableId="1229422543">
    <w:abstractNumId w:val="32"/>
  </w:num>
  <w:num w:numId="6" w16cid:durableId="1788114083">
    <w:abstractNumId w:val="28"/>
  </w:num>
  <w:num w:numId="7" w16cid:durableId="1741056213">
    <w:abstractNumId w:val="34"/>
  </w:num>
  <w:num w:numId="8" w16cid:durableId="2057315053">
    <w:abstractNumId w:val="36"/>
  </w:num>
  <w:num w:numId="9" w16cid:durableId="814225978">
    <w:abstractNumId w:val="26"/>
  </w:num>
  <w:num w:numId="10" w16cid:durableId="2099053962">
    <w:abstractNumId w:val="14"/>
  </w:num>
  <w:num w:numId="11" w16cid:durableId="1783497423">
    <w:abstractNumId w:val="16"/>
  </w:num>
  <w:num w:numId="12" w16cid:durableId="717557713">
    <w:abstractNumId w:val="43"/>
  </w:num>
  <w:num w:numId="13" w16cid:durableId="1798720500">
    <w:abstractNumId w:val="13"/>
  </w:num>
  <w:num w:numId="14" w16cid:durableId="335811510">
    <w:abstractNumId w:val="42"/>
  </w:num>
  <w:num w:numId="15" w16cid:durableId="2139830562">
    <w:abstractNumId w:val="20"/>
  </w:num>
  <w:num w:numId="16" w16cid:durableId="1928610779">
    <w:abstractNumId w:val="30"/>
  </w:num>
  <w:num w:numId="17" w16cid:durableId="2146073720">
    <w:abstractNumId w:val="37"/>
  </w:num>
  <w:num w:numId="18" w16cid:durableId="392388923">
    <w:abstractNumId w:val="21"/>
  </w:num>
  <w:num w:numId="19" w16cid:durableId="816804944">
    <w:abstractNumId w:val="12"/>
  </w:num>
  <w:num w:numId="20" w16cid:durableId="1577596455">
    <w:abstractNumId w:val="24"/>
  </w:num>
  <w:num w:numId="21" w16cid:durableId="146746169">
    <w:abstractNumId w:val="29"/>
  </w:num>
  <w:num w:numId="22" w16cid:durableId="1360353329">
    <w:abstractNumId w:val="41"/>
  </w:num>
  <w:num w:numId="23" w16cid:durableId="178507287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99965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15284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96758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66929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08338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4316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24361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6349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9895">
    <w:abstractNumId w:val="39"/>
  </w:num>
  <w:num w:numId="33" w16cid:durableId="1393772010">
    <w:abstractNumId w:val="15"/>
  </w:num>
  <w:num w:numId="34" w16cid:durableId="1897663260">
    <w:abstractNumId w:val="17"/>
  </w:num>
  <w:num w:numId="35" w16cid:durableId="1697610234">
    <w:abstractNumId w:val="27"/>
  </w:num>
  <w:num w:numId="36" w16cid:durableId="1199465625">
    <w:abstractNumId w:val="35"/>
  </w:num>
  <w:num w:numId="37" w16cid:durableId="486483304">
    <w:abstractNumId w:val="22"/>
  </w:num>
  <w:num w:numId="38" w16cid:durableId="1356541824">
    <w:abstractNumId w:val="9"/>
  </w:num>
  <w:num w:numId="39" w16cid:durableId="156001177">
    <w:abstractNumId w:val="7"/>
  </w:num>
  <w:num w:numId="40" w16cid:durableId="653215633">
    <w:abstractNumId w:val="6"/>
  </w:num>
  <w:num w:numId="41" w16cid:durableId="956373300">
    <w:abstractNumId w:val="5"/>
  </w:num>
  <w:num w:numId="42" w16cid:durableId="308826514">
    <w:abstractNumId w:val="4"/>
  </w:num>
  <w:num w:numId="43" w16cid:durableId="201866747">
    <w:abstractNumId w:val="8"/>
  </w:num>
  <w:num w:numId="44" w16cid:durableId="4400630">
    <w:abstractNumId w:val="3"/>
  </w:num>
  <w:num w:numId="45" w16cid:durableId="188370642">
    <w:abstractNumId w:val="2"/>
  </w:num>
  <w:num w:numId="46" w16cid:durableId="30500483">
    <w:abstractNumId w:val="1"/>
  </w:num>
  <w:num w:numId="47" w16cid:durableId="145560427">
    <w:abstractNumId w:val="0"/>
  </w:num>
  <w:num w:numId="48" w16cid:durableId="632444851">
    <w:abstractNumId w:val="38"/>
  </w:num>
  <w:num w:numId="49" w16cid:durableId="954747435">
    <w:abstractNumId w:val="10"/>
  </w:num>
  <w:num w:numId="50" w16cid:durableId="628706215">
    <w:abstractNumId w:val="25"/>
  </w:num>
  <w:num w:numId="51" w16cid:durableId="2131513153">
    <w:abstractNumId w:val="18"/>
  </w:num>
  <w:num w:numId="52" w16cid:durableId="927925019">
    <w:abstractNumId w:val="11"/>
  </w:num>
  <w:num w:numId="53" w16cid:durableId="1077289735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47"/>
    <w:rsid w:val="000042C9"/>
    <w:rsid w:val="0000593A"/>
    <w:rsid w:val="00011385"/>
    <w:rsid w:val="000130B6"/>
    <w:rsid w:val="000136FD"/>
    <w:rsid w:val="0002111E"/>
    <w:rsid w:val="0002146F"/>
    <w:rsid w:val="00022B55"/>
    <w:rsid w:val="000323B1"/>
    <w:rsid w:val="00033ABE"/>
    <w:rsid w:val="00034496"/>
    <w:rsid w:val="000358D1"/>
    <w:rsid w:val="0003732C"/>
    <w:rsid w:val="00040A5B"/>
    <w:rsid w:val="00044430"/>
    <w:rsid w:val="00045B98"/>
    <w:rsid w:val="00045DC5"/>
    <w:rsid w:val="00045F2E"/>
    <w:rsid w:val="000462DC"/>
    <w:rsid w:val="0005006E"/>
    <w:rsid w:val="00054053"/>
    <w:rsid w:val="00056DB0"/>
    <w:rsid w:val="0005715A"/>
    <w:rsid w:val="000633CB"/>
    <w:rsid w:val="00067EDF"/>
    <w:rsid w:val="00071442"/>
    <w:rsid w:val="0007207E"/>
    <w:rsid w:val="00072D57"/>
    <w:rsid w:val="000732CA"/>
    <w:rsid w:val="00074481"/>
    <w:rsid w:val="00076629"/>
    <w:rsid w:val="00077F81"/>
    <w:rsid w:val="00080F8D"/>
    <w:rsid w:val="00084848"/>
    <w:rsid w:val="00085B99"/>
    <w:rsid w:val="00090C7C"/>
    <w:rsid w:val="0009274C"/>
    <w:rsid w:val="00097941"/>
    <w:rsid w:val="000A46ED"/>
    <w:rsid w:val="000A554B"/>
    <w:rsid w:val="000B390E"/>
    <w:rsid w:val="000B7B36"/>
    <w:rsid w:val="000B7D78"/>
    <w:rsid w:val="000C041D"/>
    <w:rsid w:val="000C6C44"/>
    <w:rsid w:val="000C71D8"/>
    <w:rsid w:val="000D0079"/>
    <w:rsid w:val="000D110B"/>
    <w:rsid w:val="000D3726"/>
    <w:rsid w:val="000D3AA8"/>
    <w:rsid w:val="000E0CEB"/>
    <w:rsid w:val="000E14A1"/>
    <w:rsid w:val="000F05FE"/>
    <w:rsid w:val="000F1552"/>
    <w:rsid w:val="000F1ECB"/>
    <w:rsid w:val="000F254C"/>
    <w:rsid w:val="000F4546"/>
    <w:rsid w:val="00106854"/>
    <w:rsid w:val="00111DF2"/>
    <w:rsid w:val="00113237"/>
    <w:rsid w:val="00121BAD"/>
    <w:rsid w:val="00124036"/>
    <w:rsid w:val="00124B78"/>
    <w:rsid w:val="0012647E"/>
    <w:rsid w:val="00127BEA"/>
    <w:rsid w:val="001348B6"/>
    <w:rsid w:val="00137BA0"/>
    <w:rsid w:val="00144F03"/>
    <w:rsid w:val="0014532E"/>
    <w:rsid w:val="001455E7"/>
    <w:rsid w:val="00146918"/>
    <w:rsid w:val="001512C6"/>
    <w:rsid w:val="00152972"/>
    <w:rsid w:val="00153DE0"/>
    <w:rsid w:val="001562BF"/>
    <w:rsid w:val="00157922"/>
    <w:rsid w:val="001600C3"/>
    <w:rsid w:val="001616AB"/>
    <w:rsid w:val="00162316"/>
    <w:rsid w:val="00164A88"/>
    <w:rsid w:val="00165E8A"/>
    <w:rsid w:val="00165FE2"/>
    <w:rsid w:val="001739C6"/>
    <w:rsid w:val="00174BF1"/>
    <w:rsid w:val="00175FAD"/>
    <w:rsid w:val="001835A3"/>
    <w:rsid w:val="00187395"/>
    <w:rsid w:val="0018798F"/>
    <w:rsid w:val="00196DF7"/>
    <w:rsid w:val="00197F5F"/>
    <w:rsid w:val="001A05E5"/>
    <w:rsid w:val="001A1390"/>
    <w:rsid w:val="001A1CCE"/>
    <w:rsid w:val="001A6ED5"/>
    <w:rsid w:val="001B6277"/>
    <w:rsid w:val="001B6EF7"/>
    <w:rsid w:val="001C0398"/>
    <w:rsid w:val="001C2E62"/>
    <w:rsid w:val="001C52B8"/>
    <w:rsid w:val="001C7326"/>
    <w:rsid w:val="001D04E5"/>
    <w:rsid w:val="001D32AD"/>
    <w:rsid w:val="001D7C27"/>
    <w:rsid w:val="001E46FE"/>
    <w:rsid w:val="001F19FD"/>
    <w:rsid w:val="001F2033"/>
    <w:rsid w:val="001F27A5"/>
    <w:rsid w:val="001F3F1B"/>
    <w:rsid w:val="002030F2"/>
    <w:rsid w:val="00206471"/>
    <w:rsid w:val="00206F81"/>
    <w:rsid w:val="00213227"/>
    <w:rsid w:val="002172DD"/>
    <w:rsid w:val="002201E6"/>
    <w:rsid w:val="0022077D"/>
    <w:rsid w:val="00220C09"/>
    <w:rsid w:val="002220D7"/>
    <w:rsid w:val="00225FC4"/>
    <w:rsid w:val="00230267"/>
    <w:rsid w:val="002309DD"/>
    <w:rsid w:val="00230C07"/>
    <w:rsid w:val="00230CE7"/>
    <w:rsid w:val="0023128B"/>
    <w:rsid w:val="002324BF"/>
    <w:rsid w:val="00233279"/>
    <w:rsid w:val="00240D7E"/>
    <w:rsid w:val="002451AB"/>
    <w:rsid w:val="0024596C"/>
    <w:rsid w:val="00246815"/>
    <w:rsid w:val="00252655"/>
    <w:rsid w:val="00256164"/>
    <w:rsid w:val="0025739D"/>
    <w:rsid w:val="00260324"/>
    <w:rsid w:val="00260421"/>
    <w:rsid w:val="0026074D"/>
    <w:rsid w:val="00275BCF"/>
    <w:rsid w:val="002827A0"/>
    <w:rsid w:val="00285DC0"/>
    <w:rsid w:val="00286E98"/>
    <w:rsid w:val="00290E8B"/>
    <w:rsid w:val="002957BC"/>
    <w:rsid w:val="00296F3E"/>
    <w:rsid w:val="002A3373"/>
    <w:rsid w:val="002A357D"/>
    <w:rsid w:val="002B4172"/>
    <w:rsid w:val="002B6D80"/>
    <w:rsid w:val="002C0CA7"/>
    <w:rsid w:val="002C4B79"/>
    <w:rsid w:val="002D3B1D"/>
    <w:rsid w:val="002D73B8"/>
    <w:rsid w:val="002D7555"/>
    <w:rsid w:val="002E0A16"/>
    <w:rsid w:val="002F2171"/>
    <w:rsid w:val="002F34D3"/>
    <w:rsid w:val="002F42A1"/>
    <w:rsid w:val="00300847"/>
    <w:rsid w:val="00301EDA"/>
    <w:rsid w:val="00313EEA"/>
    <w:rsid w:val="00320DA8"/>
    <w:rsid w:val="00321D5E"/>
    <w:rsid w:val="00322179"/>
    <w:rsid w:val="00327A36"/>
    <w:rsid w:val="0033176D"/>
    <w:rsid w:val="003356EF"/>
    <w:rsid w:val="0034260C"/>
    <w:rsid w:val="003426F4"/>
    <w:rsid w:val="00342B08"/>
    <w:rsid w:val="00343662"/>
    <w:rsid w:val="0034389C"/>
    <w:rsid w:val="0034475A"/>
    <w:rsid w:val="003468FA"/>
    <w:rsid w:val="0034745D"/>
    <w:rsid w:val="00357134"/>
    <w:rsid w:val="003576F3"/>
    <w:rsid w:val="00364B55"/>
    <w:rsid w:val="00373A31"/>
    <w:rsid w:val="00374D7E"/>
    <w:rsid w:val="00376F83"/>
    <w:rsid w:val="003816E9"/>
    <w:rsid w:val="003825E1"/>
    <w:rsid w:val="00382AA6"/>
    <w:rsid w:val="00387AEB"/>
    <w:rsid w:val="0039650F"/>
    <w:rsid w:val="00396D4B"/>
    <w:rsid w:val="00397972"/>
    <w:rsid w:val="003A2A7C"/>
    <w:rsid w:val="003A5FA5"/>
    <w:rsid w:val="003B192A"/>
    <w:rsid w:val="003B6374"/>
    <w:rsid w:val="003C004B"/>
    <w:rsid w:val="003D19BC"/>
    <w:rsid w:val="003D4E0A"/>
    <w:rsid w:val="003D6B12"/>
    <w:rsid w:val="003E479B"/>
    <w:rsid w:val="003E4EEE"/>
    <w:rsid w:val="003E5927"/>
    <w:rsid w:val="003F005B"/>
    <w:rsid w:val="003F006F"/>
    <w:rsid w:val="003F100D"/>
    <w:rsid w:val="003F6596"/>
    <w:rsid w:val="003F7A87"/>
    <w:rsid w:val="00401079"/>
    <w:rsid w:val="00413290"/>
    <w:rsid w:val="004211DD"/>
    <w:rsid w:val="00421575"/>
    <w:rsid w:val="00421A48"/>
    <w:rsid w:val="00422345"/>
    <w:rsid w:val="00425A35"/>
    <w:rsid w:val="004340C7"/>
    <w:rsid w:val="004366D4"/>
    <w:rsid w:val="004370A3"/>
    <w:rsid w:val="00441376"/>
    <w:rsid w:val="0044148C"/>
    <w:rsid w:val="00442312"/>
    <w:rsid w:val="00444522"/>
    <w:rsid w:val="00444662"/>
    <w:rsid w:val="004611CE"/>
    <w:rsid w:val="004735B1"/>
    <w:rsid w:val="00477088"/>
    <w:rsid w:val="00477BCF"/>
    <w:rsid w:val="00477EB7"/>
    <w:rsid w:val="00480E56"/>
    <w:rsid w:val="00494303"/>
    <w:rsid w:val="00494923"/>
    <w:rsid w:val="004A4EB9"/>
    <w:rsid w:val="004A5A12"/>
    <w:rsid w:val="004B2EFB"/>
    <w:rsid w:val="004C33F5"/>
    <w:rsid w:val="004C44BE"/>
    <w:rsid w:val="004C4E93"/>
    <w:rsid w:val="004D31CF"/>
    <w:rsid w:val="004D5CFE"/>
    <w:rsid w:val="004D6153"/>
    <w:rsid w:val="004E6549"/>
    <w:rsid w:val="004E65CC"/>
    <w:rsid w:val="004F4B36"/>
    <w:rsid w:val="00502E92"/>
    <w:rsid w:val="0050493B"/>
    <w:rsid w:val="005050A6"/>
    <w:rsid w:val="0050567B"/>
    <w:rsid w:val="00507519"/>
    <w:rsid w:val="0052265A"/>
    <w:rsid w:val="00523186"/>
    <w:rsid w:val="00527729"/>
    <w:rsid w:val="00533D21"/>
    <w:rsid w:val="00534C36"/>
    <w:rsid w:val="005355AA"/>
    <w:rsid w:val="00536648"/>
    <w:rsid w:val="00550151"/>
    <w:rsid w:val="005531CE"/>
    <w:rsid w:val="00560E03"/>
    <w:rsid w:val="00561D3E"/>
    <w:rsid w:val="00562AD1"/>
    <w:rsid w:val="005643AA"/>
    <w:rsid w:val="005656A9"/>
    <w:rsid w:val="00572E82"/>
    <w:rsid w:val="00573A7C"/>
    <w:rsid w:val="00574362"/>
    <w:rsid w:val="00580370"/>
    <w:rsid w:val="0058536C"/>
    <w:rsid w:val="005877D3"/>
    <w:rsid w:val="0059117C"/>
    <w:rsid w:val="005935FB"/>
    <w:rsid w:val="00594C6B"/>
    <w:rsid w:val="00595303"/>
    <w:rsid w:val="005A0978"/>
    <w:rsid w:val="005A102B"/>
    <w:rsid w:val="005A1584"/>
    <w:rsid w:val="005A3E5C"/>
    <w:rsid w:val="005A5FDF"/>
    <w:rsid w:val="005B3B0F"/>
    <w:rsid w:val="005B7B72"/>
    <w:rsid w:val="005C2498"/>
    <w:rsid w:val="005C6343"/>
    <w:rsid w:val="005C79D6"/>
    <w:rsid w:val="005D0B12"/>
    <w:rsid w:val="005D117A"/>
    <w:rsid w:val="005D3491"/>
    <w:rsid w:val="005D51E5"/>
    <w:rsid w:val="005D78ED"/>
    <w:rsid w:val="005F3573"/>
    <w:rsid w:val="005F6563"/>
    <w:rsid w:val="00603760"/>
    <w:rsid w:val="00612E7B"/>
    <w:rsid w:val="006131DE"/>
    <w:rsid w:val="00614123"/>
    <w:rsid w:val="00614C88"/>
    <w:rsid w:val="0062236A"/>
    <w:rsid w:val="00625E2C"/>
    <w:rsid w:val="00626C44"/>
    <w:rsid w:val="0063003C"/>
    <w:rsid w:val="006337A9"/>
    <w:rsid w:val="006343DC"/>
    <w:rsid w:val="0064156F"/>
    <w:rsid w:val="00641AAB"/>
    <w:rsid w:val="00643A46"/>
    <w:rsid w:val="00647054"/>
    <w:rsid w:val="00647DA5"/>
    <w:rsid w:val="006505CF"/>
    <w:rsid w:val="0065582A"/>
    <w:rsid w:val="00663E18"/>
    <w:rsid w:val="00664C05"/>
    <w:rsid w:val="0066530A"/>
    <w:rsid w:val="0067068C"/>
    <w:rsid w:val="0067089E"/>
    <w:rsid w:val="006726E9"/>
    <w:rsid w:val="00673EE0"/>
    <w:rsid w:val="00693BC5"/>
    <w:rsid w:val="00694764"/>
    <w:rsid w:val="0069644B"/>
    <w:rsid w:val="00696CC3"/>
    <w:rsid w:val="006A1CDB"/>
    <w:rsid w:val="006A3995"/>
    <w:rsid w:val="006A656F"/>
    <w:rsid w:val="006B35DE"/>
    <w:rsid w:val="006C40E0"/>
    <w:rsid w:val="006C473F"/>
    <w:rsid w:val="006C5502"/>
    <w:rsid w:val="006C62E1"/>
    <w:rsid w:val="006C7D28"/>
    <w:rsid w:val="006D0088"/>
    <w:rsid w:val="006E011B"/>
    <w:rsid w:val="006E7E93"/>
    <w:rsid w:val="006F1D05"/>
    <w:rsid w:val="006F2A5C"/>
    <w:rsid w:val="006F387F"/>
    <w:rsid w:val="006F4B3E"/>
    <w:rsid w:val="006F4CF3"/>
    <w:rsid w:val="006F4F5F"/>
    <w:rsid w:val="006F6C3E"/>
    <w:rsid w:val="006F7584"/>
    <w:rsid w:val="006F7F26"/>
    <w:rsid w:val="0070085C"/>
    <w:rsid w:val="0070104C"/>
    <w:rsid w:val="00712B9F"/>
    <w:rsid w:val="007165E1"/>
    <w:rsid w:val="00720145"/>
    <w:rsid w:val="00721F48"/>
    <w:rsid w:val="00735063"/>
    <w:rsid w:val="0073506E"/>
    <w:rsid w:val="0073508F"/>
    <w:rsid w:val="007420B6"/>
    <w:rsid w:val="0074279E"/>
    <w:rsid w:val="0074630B"/>
    <w:rsid w:val="007478C6"/>
    <w:rsid w:val="00751808"/>
    <w:rsid w:val="0075203E"/>
    <w:rsid w:val="00763051"/>
    <w:rsid w:val="0076655B"/>
    <w:rsid w:val="00767406"/>
    <w:rsid w:val="0076747B"/>
    <w:rsid w:val="00771FE0"/>
    <w:rsid w:val="007775D0"/>
    <w:rsid w:val="007818ED"/>
    <w:rsid w:val="007917A3"/>
    <w:rsid w:val="007A1C28"/>
    <w:rsid w:val="007A4A99"/>
    <w:rsid w:val="007A4D77"/>
    <w:rsid w:val="007A5EC6"/>
    <w:rsid w:val="007A6719"/>
    <w:rsid w:val="007B7073"/>
    <w:rsid w:val="007C0484"/>
    <w:rsid w:val="007C2100"/>
    <w:rsid w:val="007C79B3"/>
    <w:rsid w:val="007D42AE"/>
    <w:rsid w:val="007D5738"/>
    <w:rsid w:val="007D60B9"/>
    <w:rsid w:val="007E2F7E"/>
    <w:rsid w:val="007E4AE3"/>
    <w:rsid w:val="007E5819"/>
    <w:rsid w:val="007F1C14"/>
    <w:rsid w:val="007F300A"/>
    <w:rsid w:val="007F6083"/>
    <w:rsid w:val="00805CD1"/>
    <w:rsid w:val="0081263E"/>
    <w:rsid w:val="00813009"/>
    <w:rsid w:val="00816E8C"/>
    <w:rsid w:val="00817119"/>
    <w:rsid w:val="00821998"/>
    <w:rsid w:val="008245EF"/>
    <w:rsid w:val="00826C79"/>
    <w:rsid w:val="0082793E"/>
    <w:rsid w:val="00827AA9"/>
    <w:rsid w:val="00830B41"/>
    <w:rsid w:val="0083319F"/>
    <w:rsid w:val="00840626"/>
    <w:rsid w:val="00840F05"/>
    <w:rsid w:val="00840F32"/>
    <w:rsid w:val="00841A12"/>
    <w:rsid w:val="0084235A"/>
    <w:rsid w:val="008424BF"/>
    <w:rsid w:val="00842941"/>
    <w:rsid w:val="00844A36"/>
    <w:rsid w:val="00844C93"/>
    <w:rsid w:val="008460D8"/>
    <w:rsid w:val="008521AF"/>
    <w:rsid w:val="00852B14"/>
    <w:rsid w:val="008610B8"/>
    <w:rsid w:val="0086223E"/>
    <w:rsid w:val="00872B03"/>
    <w:rsid w:val="00872C7D"/>
    <w:rsid w:val="00883885"/>
    <w:rsid w:val="00883C31"/>
    <w:rsid w:val="00891DE0"/>
    <w:rsid w:val="008A0FF6"/>
    <w:rsid w:val="008A147F"/>
    <w:rsid w:val="008A3E6F"/>
    <w:rsid w:val="008B4036"/>
    <w:rsid w:val="008B49C2"/>
    <w:rsid w:val="008C2338"/>
    <w:rsid w:val="008C4302"/>
    <w:rsid w:val="008D010D"/>
    <w:rsid w:val="008D39C7"/>
    <w:rsid w:val="008D71BD"/>
    <w:rsid w:val="008E0915"/>
    <w:rsid w:val="008E14A4"/>
    <w:rsid w:val="008E31BE"/>
    <w:rsid w:val="008E3A9B"/>
    <w:rsid w:val="008E6DBB"/>
    <w:rsid w:val="008E6F72"/>
    <w:rsid w:val="008F24E2"/>
    <w:rsid w:val="008F4BF5"/>
    <w:rsid w:val="008F685C"/>
    <w:rsid w:val="008F6AE1"/>
    <w:rsid w:val="008F75C1"/>
    <w:rsid w:val="009003DB"/>
    <w:rsid w:val="00900520"/>
    <w:rsid w:val="00901B76"/>
    <w:rsid w:val="009138C1"/>
    <w:rsid w:val="00916FF7"/>
    <w:rsid w:val="0091790F"/>
    <w:rsid w:val="0092201A"/>
    <w:rsid w:val="0093303F"/>
    <w:rsid w:val="00935662"/>
    <w:rsid w:val="0093570B"/>
    <w:rsid w:val="00936252"/>
    <w:rsid w:val="00945594"/>
    <w:rsid w:val="009459F8"/>
    <w:rsid w:val="00946D1A"/>
    <w:rsid w:val="00947A67"/>
    <w:rsid w:val="00953B32"/>
    <w:rsid w:val="00955099"/>
    <w:rsid w:val="00964C2A"/>
    <w:rsid w:val="00964FD1"/>
    <w:rsid w:val="00965BA3"/>
    <w:rsid w:val="00966D10"/>
    <w:rsid w:val="00970CC0"/>
    <w:rsid w:val="00973AF2"/>
    <w:rsid w:val="009760D1"/>
    <w:rsid w:val="00980DF0"/>
    <w:rsid w:val="0098342E"/>
    <w:rsid w:val="00983674"/>
    <w:rsid w:val="00985E35"/>
    <w:rsid w:val="00996C8C"/>
    <w:rsid w:val="0099748B"/>
    <w:rsid w:val="009A12C2"/>
    <w:rsid w:val="009A48FA"/>
    <w:rsid w:val="009B0697"/>
    <w:rsid w:val="009B226C"/>
    <w:rsid w:val="009B2FEA"/>
    <w:rsid w:val="009B3C68"/>
    <w:rsid w:val="009B7165"/>
    <w:rsid w:val="009C140E"/>
    <w:rsid w:val="009C3527"/>
    <w:rsid w:val="009D0413"/>
    <w:rsid w:val="009D469E"/>
    <w:rsid w:val="009E0823"/>
    <w:rsid w:val="009E25EC"/>
    <w:rsid w:val="009F71ED"/>
    <w:rsid w:val="00A00870"/>
    <w:rsid w:val="00A1279E"/>
    <w:rsid w:val="00A17662"/>
    <w:rsid w:val="00A21BAD"/>
    <w:rsid w:val="00A229FE"/>
    <w:rsid w:val="00A2408A"/>
    <w:rsid w:val="00A30894"/>
    <w:rsid w:val="00A31CEE"/>
    <w:rsid w:val="00A335EE"/>
    <w:rsid w:val="00A36796"/>
    <w:rsid w:val="00A449B8"/>
    <w:rsid w:val="00A554E8"/>
    <w:rsid w:val="00A56906"/>
    <w:rsid w:val="00A57B23"/>
    <w:rsid w:val="00A6154B"/>
    <w:rsid w:val="00A62E02"/>
    <w:rsid w:val="00A66225"/>
    <w:rsid w:val="00A66791"/>
    <w:rsid w:val="00A72D5A"/>
    <w:rsid w:val="00A75D7D"/>
    <w:rsid w:val="00A77F41"/>
    <w:rsid w:val="00A830AB"/>
    <w:rsid w:val="00A92804"/>
    <w:rsid w:val="00A95FBB"/>
    <w:rsid w:val="00A97E6F"/>
    <w:rsid w:val="00AB2FE4"/>
    <w:rsid w:val="00AB5CFC"/>
    <w:rsid w:val="00AB62C1"/>
    <w:rsid w:val="00AB722E"/>
    <w:rsid w:val="00AC16A3"/>
    <w:rsid w:val="00AC7FB1"/>
    <w:rsid w:val="00AD705B"/>
    <w:rsid w:val="00AE6321"/>
    <w:rsid w:val="00AF3EB2"/>
    <w:rsid w:val="00AF43B7"/>
    <w:rsid w:val="00AF7952"/>
    <w:rsid w:val="00B04564"/>
    <w:rsid w:val="00B059A6"/>
    <w:rsid w:val="00B06D78"/>
    <w:rsid w:val="00B0787F"/>
    <w:rsid w:val="00B104A1"/>
    <w:rsid w:val="00B16B9A"/>
    <w:rsid w:val="00B21345"/>
    <w:rsid w:val="00B27623"/>
    <w:rsid w:val="00B27E46"/>
    <w:rsid w:val="00B307E6"/>
    <w:rsid w:val="00B35B48"/>
    <w:rsid w:val="00B43DFB"/>
    <w:rsid w:val="00B52363"/>
    <w:rsid w:val="00B54507"/>
    <w:rsid w:val="00B54A38"/>
    <w:rsid w:val="00B5623B"/>
    <w:rsid w:val="00B60C2F"/>
    <w:rsid w:val="00B6220B"/>
    <w:rsid w:val="00B641D9"/>
    <w:rsid w:val="00B660A6"/>
    <w:rsid w:val="00B705CB"/>
    <w:rsid w:val="00B71828"/>
    <w:rsid w:val="00B725BE"/>
    <w:rsid w:val="00B7315E"/>
    <w:rsid w:val="00B742FE"/>
    <w:rsid w:val="00B7772C"/>
    <w:rsid w:val="00B813A2"/>
    <w:rsid w:val="00B84A45"/>
    <w:rsid w:val="00B92C65"/>
    <w:rsid w:val="00B965C0"/>
    <w:rsid w:val="00BA1C41"/>
    <w:rsid w:val="00BA5B36"/>
    <w:rsid w:val="00BA7A54"/>
    <w:rsid w:val="00BB1B93"/>
    <w:rsid w:val="00BB30C3"/>
    <w:rsid w:val="00BB48FF"/>
    <w:rsid w:val="00BB5ECF"/>
    <w:rsid w:val="00BC08DC"/>
    <w:rsid w:val="00BC1B83"/>
    <w:rsid w:val="00BC1E4F"/>
    <w:rsid w:val="00BC638A"/>
    <w:rsid w:val="00BC6BFE"/>
    <w:rsid w:val="00BD047E"/>
    <w:rsid w:val="00BD05BD"/>
    <w:rsid w:val="00BD1660"/>
    <w:rsid w:val="00BE1155"/>
    <w:rsid w:val="00BE5417"/>
    <w:rsid w:val="00BF02FB"/>
    <w:rsid w:val="00BF08D1"/>
    <w:rsid w:val="00BF19B9"/>
    <w:rsid w:val="00BF37C9"/>
    <w:rsid w:val="00BF7C92"/>
    <w:rsid w:val="00C164B3"/>
    <w:rsid w:val="00C2097E"/>
    <w:rsid w:val="00C22D76"/>
    <w:rsid w:val="00C254A3"/>
    <w:rsid w:val="00C260C0"/>
    <w:rsid w:val="00C325FF"/>
    <w:rsid w:val="00C40F50"/>
    <w:rsid w:val="00C4174C"/>
    <w:rsid w:val="00C42AF2"/>
    <w:rsid w:val="00C44DFD"/>
    <w:rsid w:val="00C52EE8"/>
    <w:rsid w:val="00C53C21"/>
    <w:rsid w:val="00C57D30"/>
    <w:rsid w:val="00C621CD"/>
    <w:rsid w:val="00C66095"/>
    <w:rsid w:val="00C75A7C"/>
    <w:rsid w:val="00C764E3"/>
    <w:rsid w:val="00C84C9F"/>
    <w:rsid w:val="00C84F69"/>
    <w:rsid w:val="00C8523F"/>
    <w:rsid w:val="00C87BD5"/>
    <w:rsid w:val="00C90D94"/>
    <w:rsid w:val="00C97180"/>
    <w:rsid w:val="00CA3D4E"/>
    <w:rsid w:val="00CA65FD"/>
    <w:rsid w:val="00CA6853"/>
    <w:rsid w:val="00CA7D42"/>
    <w:rsid w:val="00CB31FD"/>
    <w:rsid w:val="00CB34B1"/>
    <w:rsid w:val="00CB6DEE"/>
    <w:rsid w:val="00CC0613"/>
    <w:rsid w:val="00CC09DD"/>
    <w:rsid w:val="00CC4F40"/>
    <w:rsid w:val="00CD6C29"/>
    <w:rsid w:val="00CD7BA8"/>
    <w:rsid w:val="00CE1317"/>
    <w:rsid w:val="00CE7B46"/>
    <w:rsid w:val="00CF2559"/>
    <w:rsid w:val="00CF3B18"/>
    <w:rsid w:val="00CF3C87"/>
    <w:rsid w:val="00CF6ED3"/>
    <w:rsid w:val="00D00C68"/>
    <w:rsid w:val="00D06004"/>
    <w:rsid w:val="00D108FF"/>
    <w:rsid w:val="00D1426F"/>
    <w:rsid w:val="00D1489A"/>
    <w:rsid w:val="00D15E28"/>
    <w:rsid w:val="00D23543"/>
    <w:rsid w:val="00D2422C"/>
    <w:rsid w:val="00D34BDD"/>
    <w:rsid w:val="00D46FCC"/>
    <w:rsid w:val="00D46FEA"/>
    <w:rsid w:val="00D50F59"/>
    <w:rsid w:val="00D56B84"/>
    <w:rsid w:val="00D61F1A"/>
    <w:rsid w:val="00D622F0"/>
    <w:rsid w:val="00D62982"/>
    <w:rsid w:val="00D67522"/>
    <w:rsid w:val="00D77F67"/>
    <w:rsid w:val="00D87B7F"/>
    <w:rsid w:val="00D914B9"/>
    <w:rsid w:val="00D921AB"/>
    <w:rsid w:val="00D94DE9"/>
    <w:rsid w:val="00D9541D"/>
    <w:rsid w:val="00D97735"/>
    <w:rsid w:val="00DA13AA"/>
    <w:rsid w:val="00DA3E14"/>
    <w:rsid w:val="00DA566F"/>
    <w:rsid w:val="00DA7147"/>
    <w:rsid w:val="00DA7835"/>
    <w:rsid w:val="00DB14CF"/>
    <w:rsid w:val="00DB736D"/>
    <w:rsid w:val="00DB7615"/>
    <w:rsid w:val="00DB7FB0"/>
    <w:rsid w:val="00DC186B"/>
    <w:rsid w:val="00DC5831"/>
    <w:rsid w:val="00DD2669"/>
    <w:rsid w:val="00DE4302"/>
    <w:rsid w:val="00DE55F0"/>
    <w:rsid w:val="00DE72B6"/>
    <w:rsid w:val="00DF0E2C"/>
    <w:rsid w:val="00E059C9"/>
    <w:rsid w:val="00E11F77"/>
    <w:rsid w:val="00E137C9"/>
    <w:rsid w:val="00E23047"/>
    <w:rsid w:val="00E235B3"/>
    <w:rsid w:val="00E2514D"/>
    <w:rsid w:val="00E25736"/>
    <w:rsid w:val="00E30240"/>
    <w:rsid w:val="00E32135"/>
    <w:rsid w:val="00E34025"/>
    <w:rsid w:val="00E34FB6"/>
    <w:rsid w:val="00E36545"/>
    <w:rsid w:val="00E36D6D"/>
    <w:rsid w:val="00E37C38"/>
    <w:rsid w:val="00E43186"/>
    <w:rsid w:val="00E53930"/>
    <w:rsid w:val="00E54DAB"/>
    <w:rsid w:val="00E57982"/>
    <w:rsid w:val="00E64712"/>
    <w:rsid w:val="00E6504D"/>
    <w:rsid w:val="00E658E1"/>
    <w:rsid w:val="00E67A5C"/>
    <w:rsid w:val="00E70FB7"/>
    <w:rsid w:val="00E7538D"/>
    <w:rsid w:val="00E832EF"/>
    <w:rsid w:val="00E83640"/>
    <w:rsid w:val="00E863C0"/>
    <w:rsid w:val="00E92E8B"/>
    <w:rsid w:val="00E93C93"/>
    <w:rsid w:val="00EA62AD"/>
    <w:rsid w:val="00EB0542"/>
    <w:rsid w:val="00EB2C24"/>
    <w:rsid w:val="00EC0EEF"/>
    <w:rsid w:val="00EC1830"/>
    <w:rsid w:val="00EC268B"/>
    <w:rsid w:val="00EC38AE"/>
    <w:rsid w:val="00EC76D7"/>
    <w:rsid w:val="00ED143C"/>
    <w:rsid w:val="00ED4043"/>
    <w:rsid w:val="00EF2F3D"/>
    <w:rsid w:val="00EF4932"/>
    <w:rsid w:val="00F00366"/>
    <w:rsid w:val="00F03E5A"/>
    <w:rsid w:val="00F0659C"/>
    <w:rsid w:val="00F07114"/>
    <w:rsid w:val="00F17100"/>
    <w:rsid w:val="00F332FA"/>
    <w:rsid w:val="00F41B60"/>
    <w:rsid w:val="00F4429D"/>
    <w:rsid w:val="00F47306"/>
    <w:rsid w:val="00F51406"/>
    <w:rsid w:val="00F571AC"/>
    <w:rsid w:val="00F63EBF"/>
    <w:rsid w:val="00F70BD2"/>
    <w:rsid w:val="00F70D04"/>
    <w:rsid w:val="00F71144"/>
    <w:rsid w:val="00F83FEA"/>
    <w:rsid w:val="00F906AF"/>
    <w:rsid w:val="00F90F44"/>
    <w:rsid w:val="00F91853"/>
    <w:rsid w:val="00F91EA3"/>
    <w:rsid w:val="00F93545"/>
    <w:rsid w:val="00F95445"/>
    <w:rsid w:val="00F97F82"/>
    <w:rsid w:val="00FA04AA"/>
    <w:rsid w:val="00FA3AC4"/>
    <w:rsid w:val="00FA3D0E"/>
    <w:rsid w:val="00FB1374"/>
    <w:rsid w:val="00FB3733"/>
    <w:rsid w:val="00FB7AA5"/>
    <w:rsid w:val="00FC1CD3"/>
    <w:rsid w:val="00FC1FA5"/>
    <w:rsid w:val="00FC21AC"/>
    <w:rsid w:val="00FC31BE"/>
    <w:rsid w:val="00FC389E"/>
    <w:rsid w:val="00FC504F"/>
    <w:rsid w:val="00FC5E04"/>
    <w:rsid w:val="00FD222A"/>
    <w:rsid w:val="00FE020A"/>
    <w:rsid w:val="00FE1871"/>
    <w:rsid w:val="00FE3C9F"/>
    <w:rsid w:val="00FE5A29"/>
    <w:rsid w:val="00FE79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27C37"/>
  <w15:chartTrackingRefBased/>
  <w15:docId w15:val="{9C6F496F-6983-4C40-A7BB-3A327E88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87"/>
    <w:pPr>
      <w:bidi/>
      <w:spacing w:before="60" w:after="60" w:line="240" w:lineRule="auto"/>
      <w:jc w:val="both"/>
    </w:pPr>
    <w:rPr>
      <w:rFonts w:cs="B Nazanin"/>
      <w:sz w:val="20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7A87"/>
    <w:pPr>
      <w:keepLines/>
      <w:numPr>
        <w:numId w:val="22"/>
      </w:numPr>
      <w:spacing w:before="4200"/>
      <w:outlineLvl w:val="0"/>
    </w:pPr>
    <w:rPr>
      <w:rFonts w:asciiTheme="majorHAnsi" w:eastAsiaTheme="majorEastAsia" w:hAnsiTheme="majorHAnsi"/>
      <w:b/>
      <w:bCs/>
      <w:i/>
      <w:sz w:val="48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7A87"/>
    <w:pPr>
      <w:keepNext/>
      <w:keepLines/>
      <w:numPr>
        <w:ilvl w:val="1"/>
        <w:numId w:val="22"/>
      </w:numPr>
      <w:spacing w:before="0" w:after="0"/>
      <w:ind w:left="144" w:firstLine="144"/>
      <w:outlineLvl w:val="1"/>
    </w:pPr>
    <w:rPr>
      <w:rFonts w:asciiTheme="majorHAnsi" w:eastAsiaTheme="majorEastAsia" w:hAnsiTheme="majorHAnsi"/>
      <w:b/>
      <w:bCs/>
      <w:caps/>
      <w:sz w:val="24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7A87"/>
    <w:pPr>
      <w:keepNext/>
      <w:keepLines/>
      <w:numPr>
        <w:ilvl w:val="2"/>
        <w:numId w:val="22"/>
      </w:numPr>
      <w:spacing w:before="240"/>
      <w:ind w:left="144" w:firstLine="144"/>
      <w:outlineLvl w:val="2"/>
    </w:pPr>
    <w:rPr>
      <w:rFonts w:asciiTheme="majorHAnsi" w:eastAsiaTheme="majorEastAsia" w:hAnsiTheme="majorHAnsi"/>
      <w:b/>
      <w:bCs/>
      <w:szCs w:val="20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F7A87"/>
    <w:pPr>
      <w:keepNext/>
      <w:keepLines/>
      <w:numPr>
        <w:ilvl w:val="3"/>
        <w:numId w:val="22"/>
      </w:numPr>
      <w:spacing w:before="240"/>
      <w:ind w:left="144" w:firstLine="144"/>
      <w:outlineLvl w:val="3"/>
    </w:pPr>
    <w:rPr>
      <w:rFonts w:asciiTheme="majorHAnsi" w:eastAsiaTheme="majorEastAsia" w:hAnsiTheme="majorHAnsi"/>
      <w:b/>
      <w:bCs/>
      <w:iCs/>
      <w:sz w:val="18"/>
      <w:szCs w:val="20"/>
      <w:u w:val="single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F7A87"/>
    <w:pPr>
      <w:keepNext/>
      <w:keepLines/>
      <w:numPr>
        <w:ilvl w:val="4"/>
        <w:numId w:val="22"/>
      </w:numPr>
      <w:spacing w:before="40"/>
      <w:ind w:left="288" w:hanging="144"/>
      <w:outlineLvl w:val="4"/>
    </w:pPr>
    <w:rPr>
      <w:rFonts w:asciiTheme="majorHAnsi" w:eastAsiaTheme="majorEastAsia" w:hAnsiTheme="majorHAnsi"/>
      <w:b/>
      <w:bCs/>
      <w:iCs/>
      <w:szCs w:val="22"/>
      <w:u w:val="single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F7A87"/>
    <w:pPr>
      <w:keepNext/>
      <w:keepLines/>
      <w:numPr>
        <w:ilvl w:val="5"/>
        <w:numId w:val="22"/>
      </w:numPr>
      <w:spacing w:before="40"/>
      <w:ind w:left="288" w:hanging="144"/>
      <w:outlineLvl w:val="5"/>
    </w:pPr>
    <w:rPr>
      <w:rFonts w:asciiTheme="majorHAnsi" w:eastAsiaTheme="majorEastAsia" w:hAnsiTheme="majorHAnsi"/>
      <w:szCs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F7A87"/>
    <w:pPr>
      <w:keepNext/>
      <w:keepLines/>
      <w:numPr>
        <w:ilvl w:val="6"/>
        <w:numId w:val="22"/>
      </w:numPr>
      <w:spacing w:before="40" w:after="0"/>
      <w:ind w:left="144" w:firstLine="144"/>
      <w:outlineLvl w:val="6"/>
    </w:pPr>
    <w:rPr>
      <w:rFonts w:asciiTheme="majorHAnsi" w:eastAsiaTheme="majorEastAsia" w:hAnsiTheme="majorHAnsi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A87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3F7A87"/>
    <w:pPr>
      <w:keepNext/>
      <w:keepLines/>
      <w:numPr>
        <w:ilvl w:val="8"/>
        <w:numId w:val="22"/>
      </w:numPr>
      <w:spacing w:before="40" w:after="0"/>
      <w:ind w:left="144" w:firstLine="144"/>
      <w:outlineLvl w:val="8"/>
    </w:pPr>
    <w:rPr>
      <w:rFonts w:asciiTheme="majorHAnsi" w:eastAsiaTheme="majorEastAsia" w:hAnsiTheme="majorHAnsi"/>
      <w:color w:val="272727" w:themeColor="text1" w:themeTint="D8"/>
      <w:szCs w:val="20"/>
    </w:rPr>
  </w:style>
  <w:style w:type="character" w:default="1" w:styleId="DefaultParagraphFont">
    <w:name w:val="Default Paragraph Font"/>
    <w:uiPriority w:val="1"/>
    <w:semiHidden/>
    <w:unhideWhenUsed/>
    <w:rsid w:val="003F7A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F7A87"/>
  </w:style>
  <w:style w:type="paragraph" w:customStyle="1" w:styleId="AAA-MatnAsli">
    <w:name w:val="AAA-Matn Asli"/>
    <w:basedOn w:val="Normal"/>
    <w:autoRedefine/>
    <w:qFormat/>
    <w:rsid w:val="003F7A87"/>
    <w:pPr>
      <w:ind w:left="144" w:right="144" w:firstLine="288"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3F7A87"/>
    <w:rPr>
      <w:rFonts w:asciiTheme="majorHAnsi" w:eastAsiaTheme="majorEastAsia" w:hAnsiTheme="majorHAnsi" w:cs="B Nazanin"/>
      <w:b/>
      <w:bCs/>
      <w:i/>
      <w:sz w:val="4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F7A87"/>
    <w:rPr>
      <w:rFonts w:asciiTheme="majorHAnsi" w:eastAsiaTheme="majorEastAsia" w:hAnsiTheme="majorHAnsi" w:cs="B Nazanin"/>
      <w:b/>
      <w:bCs/>
      <w:sz w:val="20"/>
      <w:szCs w:val="20"/>
      <w:u w:val="single"/>
    </w:rPr>
  </w:style>
  <w:style w:type="paragraph" w:customStyle="1" w:styleId="AAE-Normal">
    <w:name w:val="AAE-Normal"/>
    <w:autoRedefine/>
    <w:qFormat/>
    <w:rsid w:val="003F7A87"/>
    <w:pPr>
      <w:spacing w:before="60" w:after="60" w:line="240" w:lineRule="auto"/>
      <w:ind w:left="144" w:right="144" w:firstLine="288"/>
      <w:jc w:val="both"/>
    </w:pPr>
    <w:rPr>
      <w:rFonts w:ascii="Times New Roman" w:hAnsi="Times New Roman" w:cs="B Nazanin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7A87"/>
    <w:rPr>
      <w:rFonts w:asciiTheme="majorHAnsi" w:eastAsiaTheme="majorEastAsia" w:hAnsiTheme="majorHAnsi" w:cs="B Nazanin"/>
      <w:b/>
      <w:bCs/>
      <w:cap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7A87"/>
    <w:rPr>
      <w:rFonts w:asciiTheme="majorHAnsi" w:eastAsiaTheme="majorEastAsia" w:hAnsiTheme="majorHAnsi" w:cs="B Nazanin"/>
      <w:b/>
      <w:bCs/>
      <w:iCs/>
      <w:sz w:val="18"/>
      <w:szCs w:val="20"/>
      <w:u w:val="single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3F7A87"/>
    <w:rPr>
      <w:rFonts w:asciiTheme="majorHAnsi" w:eastAsiaTheme="majorEastAsia" w:hAnsiTheme="majorHAnsi" w:cs="B Nazanin"/>
      <w:b/>
      <w:bCs/>
      <w:iCs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F7A87"/>
    <w:rPr>
      <w:rFonts w:asciiTheme="majorHAnsi" w:eastAsiaTheme="majorEastAsia" w:hAnsiTheme="majorHAnsi" w:cs="B Nazani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F7A87"/>
    <w:rPr>
      <w:rFonts w:asciiTheme="majorHAnsi" w:eastAsiaTheme="majorEastAsia" w:hAnsiTheme="majorHAnsi" w:cs="B Nazani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F7A87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F7A87"/>
    <w:rPr>
      <w:rFonts w:asciiTheme="majorHAnsi" w:eastAsiaTheme="majorEastAsia" w:hAnsiTheme="majorHAnsi" w:cs="B Nazanin"/>
      <w:color w:val="272727" w:themeColor="text1" w:themeTint="D8"/>
      <w:sz w:val="20"/>
      <w:szCs w:val="20"/>
    </w:rPr>
  </w:style>
  <w:style w:type="paragraph" w:customStyle="1" w:styleId="StyleAAA-Bulet-CircelLatinCambriaMathItalic">
    <w:name w:val="Style AAA- Bulet- Circel + (Latin) Cambria Math Italic"/>
    <w:basedOn w:val="AAA-Bulet-Circel"/>
    <w:rsid w:val="003F7A87"/>
    <w:rPr>
      <w:rFonts w:ascii="Cambria Math" w:hAnsi="Cambria Math"/>
      <w:iCs/>
    </w:rPr>
  </w:style>
  <w:style w:type="paragraph" w:customStyle="1" w:styleId="AAA-BuletCircel">
    <w:name w:val="AAA- Bulet Circel"/>
    <w:basedOn w:val="Normal"/>
    <w:autoRedefine/>
    <w:qFormat/>
    <w:rsid w:val="00CC4F40"/>
    <w:pPr>
      <w:ind w:left="1080" w:hanging="360"/>
    </w:pPr>
  </w:style>
  <w:style w:type="paragraph" w:customStyle="1" w:styleId="AAA-Aks">
    <w:name w:val="AAA-Aks"/>
    <w:basedOn w:val="Normal"/>
    <w:qFormat/>
    <w:rsid w:val="003F7A87"/>
    <w:pPr>
      <w:spacing w:before="240" w:after="120"/>
      <w:jc w:val="center"/>
    </w:pPr>
    <w:rPr>
      <w:noProof/>
      <w:sz w:val="16"/>
      <w:szCs w:val="16"/>
    </w:rPr>
  </w:style>
  <w:style w:type="paragraph" w:customStyle="1" w:styleId="List02-Circule">
    <w:name w:val="List02-Circule"/>
    <w:basedOn w:val="Normal"/>
    <w:qFormat/>
    <w:rsid w:val="003F7A87"/>
    <w:pPr>
      <w:numPr>
        <w:numId w:val="7"/>
      </w:numPr>
    </w:pPr>
    <w:rPr>
      <w:sz w:val="18"/>
      <w:szCs w:val="22"/>
      <w:lang w:bidi="fa-IR"/>
    </w:rPr>
  </w:style>
  <w:style w:type="paragraph" w:customStyle="1" w:styleId="Bullet-Star">
    <w:name w:val="Bullet - Star"/>
    <w:basedOn w:val="Normal"/>
    <w:qFormat/>
    <w:rsid w:val="003F7A87"/>
    <w:pPr>
      <w:numPr>
        <w:numId w:val="8"/>
      </w:numPr>
      <w:spacing w:before="0" w:after="0"/>
      <w:ind w:left="714" w:hanging="357"/>
    </w:pPr>
  </w:style>
  <w:style w:type="paragraph" w:customStyle="1" w:styleId="TableEnglish">
    <w:name w:val="Table English"/>
    <w:basedOn w:val="Normal"/>
    <w:qFormat/>
    <w:rsid w:val="003F7A87"/>
    <w:pPr>
      <w:spacing w:before="0" w:after="240"/>
      <w:jc w:val="right"/>
    </w:pPr>
    <w:rPr>
      <w:rFonts w:ascii="Arial" w:eastAsia="Arial" w:hAnsi="Arial" w:cs="Arial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F7A87"/>
    <w:pPr>
      <w:tabs>
        <w:tab w:val="left" w:pos="571"/>
        <w:tab w:val="right" w:leader="dot" w:pos="9350"/>
      </w:tabs>
      <w:spacing w:after="100"/>
    </w:pPr>
    <w:rPr>
      <w:rFonts w:ascii="Cambria Math" w:hAnsi="Cambria Math"/>
      <w:noProof/>
      <w:color w:val="FF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F7A87"/>
    <w:pPr>
      <w:tabs>
        <w:tab w:val="left" w:pos="996"/>
        <w:tab w:val="right" w:leader="dot" w:pos="9350"/>
      </w:tabs>
      <w:spacing w:after="100"/>
      <w:ind w:left="200"/>
    </w:pPr>
    <w:rPr>
      <w:color w:val="0070C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F7A87"/>
    <w:pPr>
      <w:tabs>
        <w:tab w:val="left" w:pos="1422"/>
        <w:tab w:val="right" w:leader="dot" w:pos="935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F7A87"/>
    <w:rPr>
      <w:color w:val="0563C1" w:themeColor="hyperlink"/>
      <w:u w:val="single"/>
    </w:rPr>
  </w:style>
  <w:style w:type="paragraph" w:customStyle="1" w:styleId="Titer">
    <w:name w:val="Titer"/>
    <w:basedOn w:val="Normal"/>
    <w:qFormat/>
    <w:rsid w:val="003F7A87"/>
    <w:pPr>
      <w:spacing w:before="0" w:after="0"/>
      <w:jc w:val="left"/>
    </w:pPr>
    <w:rPr>
      <w:bCs/>
      <w:sz w:val="68"/>
      <w:szCs w:val="72"/>
      <w:lang w:bidi="fa-IR"/>
    </w:rPr>
  </w:style>
  <w:style w:type="table" w:styleId="TableGrid">
    <w:name w:val="Table Grid"/>
    <w:basedOn w:val="TableNormal"/>
    <w:uiPriority w:val="39"/>
    <w:rsid w:val="003F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3F7A87"/>
    <w:pPr>
      <w:spacing w:before="0" w:after="0"/>
      <w:contextualSpacing/>
      <w:jc w:val="left"/>
    </w:pPr>
    <w:rPr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A87"/>
    <w:rPr>
      <w:color w:val="954F72" w:themeColor="followedHyperlink"/>
      <w:u w:val="single"/>
    </w:rPr>
  </w:style>
  <w:style w:type="paragraph" w:customStyle="1" w:styleId="BulletJadva">
    <w:name w:val="Bullet Jadva"/>
    <w:basedOn w:val="Bullet-Star"/>
    <w:qFormat/>
    <w:rsid w:val="003F7A87"/>
    <w:pPr>
      <w:numPr>
        <w:numId w:val="9"/>
      </w:numPr>
    </w:pPr>
    <w:rPr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3F7A87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F7A87"/>
    <w:pPr>
      <w:bidi w:val="0"/>
      <w:spacing w:before="0" w:after="100" w:line="259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F7A87"/>
    <w:pPr>
      <w:bidi w:val="0"/>
      <w:spacing w:before="0" w:after="100" w:line="259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F7A87"/>
    <w:pPr>
      <w:bidi w:val="0"/>
      <w:spacing w:before="0" w:after="100"/>
      <w:ind w:left="227"/>
      <w:jc w:val="left"/>
    </w:pPr>
    <w:rPr>
      <w:rFonts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F7A87"/>
    <w:pPr>
      <w:bidi w:val="0"/>
      <w:spacing w:before="0" w:after="100" w:line="259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F7A87"/>
    <w:pPr>
      <w:bidi w:val="0"/>
      <w:spacing w:before="0" w:after="100" w:line="259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F7A87"/>
    <w:pPr>
      <w:bidi w:val="0"/>
      <w:spacing w:before="0" w:after="100" w:line="259" w:lineRule="auto"/>
      <w:ind w:left="1760"/>
      <w:jc w:val="left"/>
    </w:pPr>
    <w:rPr>
      <w:rFonts w:eastAsiaTheme="minorEastAsia" w:cstheme="minorBidi"/>
      <w:sz w:val="22"/>
      <w:szCs w:val="22"/>
    </w:rPr>
  </w:style>
  <w:style w:type="paragraph" w:customStyle="1" w:styleId="Room">
    <w:name w:val="Room"/>
    <w:basedOn w:val="Number-01"/>
    <w:qFormat/>
    <w:rsid w:val="003F7A87"/>
  </w:style>
  <w:style w:type="paragraph" w:customStyle="1" w:styleId="Number-01">
    <w:name w:val="Number - 01"/>
    <w:basedOn w:val="Bullet-Star"/>
    <w:qFormat/>
    <w:rsid w:val="003F7A87"/>
    <w:pPr>
      <w:numPr>
        <w:numId w:val="13"/>
      </w:numPr>
      <w:ind w:left="1434" w:hanging="357"/>
    </w:pPr>
    <w:rPr>
      <w:lang w:bidi="fa-IR"/>
    </w:rPr>
  </w:style>
  <w:style w:type="paragraph" w:customStyle="1" w:styleId="Bullet02">
    <w:name w:val="Bullet 02"/>
    <w:basedOn w:val="Bullet-Star"/>
    <w:rsid w:val="003F7A87"/>
    <w:pPr>
      <w:numPr>
        <w:numId w:val="10"/>
      </w:numPr>
    </w:pPr>
    <w:rPr>
      <w:rFonts w:eastAsia="Times New Roman"/>
    </w:rPr>
  </w:style>
  <w:style w:type="paragraph" w:customStyle="1" w:styleId="Bullet03">
    <w:name w:val="Bullet 03"/>
    <w:basedOn w:val="Bullet-Star"/>
    <w:rsid w:val="003F7A87"/>
    <w:pPr>
      <w:ind w:left="1080" w:firstLine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A8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87"/>
    <w:rPr>
      <w:rFonts w:ascii="Segoe UI" w:hAnsi="Segoe UI" w:cs="Segoe UI"/>
      <w:sz w:val="18"/>
      <w:szCs w:val="18"/>
    </w:rPr>
  </w:style>
  <w:style w:type="paragraph" w:customStyle="1" w:styleId="FirstPage-Tick">
    <w:name w:val="First Page - Tick"/>
    <w:basedOn w:val="Normal"/>
    <w:qFormat/>
    <w:rsid w:val="003F7A87"/>
    <w:pPr>
      <w:numPr>
        <w:numId w:val="11"/>
      </w:numPr>
      <w:bidi w:val="0"/>
      <w:jc w:val="left"/>
    </w:pPr>
    <w:rPr>
      <w:sz w:val="50"/>
      <w:szCs w:val="56"/>
    </w:rPr>
  </w:style>
  <w:style w:type="paragraph" w:customStyle="1" w:styleId="Firstpage">
    <w:name w:val="First page"/>
    <w:basedOn w:val="Normal"/>
    <w:qFormat/>
    <w:rsid w:val="003F7A87"/>
    <w:pPr>
      <w:jc w:val="center"/>
    </w:pPr>
    <w:rPr>
      <w:sz w:val="84"/>
      <w:szCs w:val="90"/>
    </w:rPr>
  </w:style>
  <w:style w:type="paragraph" w:customStyle="1" w:styleId="ListUnderline">
    <w:name w:val="List  Underline"/>
    <w:basedOn w:val="List02-Circule"/>
    <w:rsid w:val="003F7A87"/>
    <w:rPr>
      <w:u w:val="doub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F7A87"/>
    <w:pPr>
      <w:spacing w:before="0" w:after="200"/>
      <w:jc w:val="center"/>
    </w:pPr>
    <w:rPr>
      <w:iCs/>
      <w:sz w:val="18"/>
      <w:szCs w:val="18"/>
    </w:rPr>
  </w:style>
  <w:style w:type="paragraph" w:customStyle="1" w:styleId="Aks-Subfigure">
    <w:name w:val="Aks-Sub figure"/>
    <w:basedOn w:val="Caption"/>
    <w:rsid w:val="003F7A87"/>
    <w:pPr>
      <w:spacing w:after="240"/>
    </w:pPr>
    <w:rPr>
      <w:rFonts w:eastAsia="Times New Roman"/>
      <w:iCs w:val="0"/>
      <w:szCs w:val="20"/>
    </w:rPr>
  </w:style>
  <w:style w:type="paragraph" w:customStyle="1" w:styleId="SubTable">
    <w:name w:val="Sub Table"/>
    <w:basedOn w:val="Caption"/>
    <w:rsid w:val="003F7A87"/>
    <w:pPr>
      <w:spacing w:before="120" w:after="0"/>
    </w:pPr>
    <w:rPr>
      <w:rFonts w:ascii="Calibri" w:hAnsi="Calibri"/>
      <w:iCs w:val="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A87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A87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7A87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3F7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A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A87"/>
    <w:rPr>
      <w:rFonts w:cs="B Nazani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F7A87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F7A87"/>
    <w:rPr>
      <w:rFonts w:cs="B Nazanin"/>
      <w:b/>
      <w:bCs/>
      <w:sz w:val="20"/>
      <w:szCs w:val="20"/>
    </w:rPr>
  </w:style>
  <w:style w:type="paragraph" w:customStyle="1" w:styleId="MantAsli-Bold">
    <w:name w:val="Mant Asli- Bold"/>
    <w:basedOn w:val="Normal"/>
    <w:qFormat/>
    <w:rsid w:val="003F7A87"/>
    <w:rPr>
      <w:rFonts w:eastAsiaTheme="majorEastAsia"/>
      <w:b/>
      <w:bCs/>
      <w:lang w:bidi="fa-IR"/>
    </w:rPr>
  </w:style>
  <w:style w:type="paragraph" w:customStyle="1" w:styleId="Tick">
    <w:name w:val="Tick"/>
    <w:basedOn w:val="Normal"/>
    <w:qFormat/>
    <w:rsid w:val="003F7A87"/>
    <w:pPr>
      <w:numPr>
        <w:numId w:val="1"/>
      </w:numPr>
      <w:spacing w:before="240"/>
    </w:pPr>
    <w:rPr>
      <w:lang w:bidi="fa-IR"/>
    </w:rPr>
  </w:style>
  <w:style w:type="paragraph" w:customStyle="1" w:styleId="Bulet-Circule-Left">
    <w:name w:val="Bulet- Circule- Left"/>
    <w:basedOn w:val="Normal"/>
    <w:next w:val="Normal"/>
    <w:autoRedefine/>
    <w:qFormat/>
    <w:rsid w:val="003F7A87"/>
    <w:pPr>
      <w:numPr>
        <w:numId w:val="12"/>
      </w:numPr>
      <w:bidi w:val="0"/>
      <w:spacing w:before="120" w:after="120"/>
      <w:ind w:left="288" w:right="144" w:firstLine="144"/>
    </w:pPr>
    <w:rPr>
      <w:rFonts w:ascii="Cambria Math" w:eastAsiaTheme="minorEastAsia" w:hAnsi="Cambria Math"/>
      <w:iCs/>
      <w:lang w:bidi="fa-IR"/>
    </w:rPr>
  </w:style>
  <w:style w:type="paragraph" w:customStyle="1" w:styleId="AAA-Formula-Left">
    <w:name w:val="AAA- Formula-Left"/>
    <w:basedOn w:val="Normal"/>
    <w:qFormat/>
    <w:rsid w:val="003F7A87"/>
    <w:pPr>
      <w:spacing w:before="0" w:after="0"/>
      <w:contextualSpacing/>
      <w:jc w:val="right"/>
    </w:pPr>
    <w:rPr>
      <w:rFonts w:ascii="Cambria Math" w:hAnsi="Cambria Math"/>
      <w:i/>
      <w:szCs w:val="20"/>
    </w:rPr>
  </w:style>
  <w:style w:type="paragraph" w:customStyle="1" w:styleId="AAA-Formulia-Matn">
    <w:name w:val="AAA-Formulia- Matn"/>
    <w:basedOn w:val="Normal"/>
    <w:next w:val="Normal"/>
    <w:qFormat/>
    <w:rsid w:val="003F7A87"/>
    <w:rPr>
      <w:rFonts w:ascii="Cambria Math" w:hAnsi="Cambria Math"/>
      <w:i/>
    </w:rPr>
  </w:style>
  <w:style w:type="paragraph" w:customStyle="1" w:styleId="AAA-Table-Math">
    <w:name w:val="AAA-Table- Math"/>
    <w:basedOn w:val="Table"/>
    <w:qFormat/>
    <w:rsid w:val="003F7A87"/>
    <w:rPr>
      <w:rFonts w:ascii="Cambria Math" w:hAnsi="Cambria Math"/>
      <w:i/>
    </w:rPr>
  </w:style>
  <w:style w:type="paragraph" w:customStyle="1" w:styleId="StyleAAA-Bulet-CircelComplexCambria">
    <w:name w:val="Style AAA- Bulet- Circel + (Complex) Cambria"/>
    <w:basedOn w:val="AAA-Bulet-Circel"/>
    <w:rsid w:val="003F7A87"/>
  </w:style>
  <w:style w:type="paragraph" w:customStyle="1" w:styleId="AAA-Ashkal">
    <w:name w:val="AAA- Ashkal"/>
    <w:basedOn w:val="MatnAsli"/>
    <w:qFormat/>
    <w:rsid w:val="003F7A87"/>
    <w:rPr>
      <w:rFonts w:ascii="Times New Roman" w:hAnsi="Times New Roman" w:cs="Times New Roman"/>
    </w:rPr>
  </w:style>
  <w:style w:type="paragraph" w:customStyle="1" w:styleId="AAA-AksJadval">
    <w:name w:val="AAA- Aks Jadval"/>
    <w:basedOn w:val="Normal"/>
    <w:next w:val="Normal"/>
    <w:qFormat/>
    <w:rsid w:val="003F7A87"/>
    <w:pPr>
      <w:tabs>
        <w:tab w:val="left" w:pos="1422"/>
        <w:tab w:val="right" w:leader="dot" w:pos="9350"/>
      </w:tabs>
      <w:spacing w:before="0" w:after="0"/>
      <w:contextualSpacing/>
      <w:jc w:val="center"/>
    </w:pPr>
    <w:rPr>
      <w:noProof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A87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A87"/>
    <w:rPr>
      <w:rFonts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A87"/>
    <w:rPr>
      <w:vertAlign w:val="superscript"/>
    </w:rPr>
  </w:style>
  <w:style w:type="paragraph" w:customStyle="1" w:styleId="Bullet">
    <w:name w:val="Bullet"/>
    <w:basedOn w:val="Normal"/>
    <w:qFormat/>
    <w:rsid w:val="003F7A87"/>
    <w:pPr>
      <w:spacing w:after="0"/>
      <w:ind w:left="720" w:hanging="360"/>
    </w:pPr>
  </w:style>
  <w:style w:type="paragraph" w:styleId="ListParagraph">
    <w:name w:val="List Paragraph"/>
    <w:basedOn w:val="Normal"/>
    <w:next w:val="Normal"/>
    <w:uiPriority w:val="34"/>
    <w:qFormat/>
    <w:rsid w:val="003F7A87"/>
    <w:pPr>
      <w:numPr>
        <w:numId w:val="14"/>
      </w:numPr>
      <w:ind w:left="357" w:hanging="357"/>
      <w:contextualSpacing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3F7A87"/>
    <w:pPr>
      <w:pBdr>
        <w:bottom w:val="single" w:sz="4" w:space="7" w:color="auto"/>
      </w:pBdr>
      <w:tabs>
        <w:tab w:val="center" w:pos="4680"/>
        <w:tab w:val="right" w:pos="9360"/>
      </w:tabs>
      <w:spacing w:before="0" w:after="0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3F7A87"/>
    <w:rPr>
      <w:rFonts w:cs="B Nazanin"/>
      <w:bCs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F7A87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F7A87"/>
    <w:rPr>
      <w:rFonts w:cs="B Nazanin"/>
      <w:sz w:val="20"/>
      <w:szCs w:val="26"/>
    </w:rPr>
  </w:style>
  <w:style w:type="paragraph" w:styleId="Revision">
    <w:name w:val="Revision"/>
    <w:hidden/>
    <w:uiPriority w:val="99"/>
    <w:semiHidden/>
    <w:rsid w:val="003F7A87"/>
    <w:pPr>
      <w:spacing w:after="0" w:line="240" w:lineRule="auto"/>
    </w:pPr>
    <w:rPr>
      <w:rFonts w:cs="B Nazanin"/>
      <w:sz w:val="20"/>
      <w:szCs w:val="2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F7A87"/>
    <w:pPr>
      <w:spacing w:after="0"/>
    </w:pPr>
  </w:style>
  <w:style w:type="paragraph" w:customStyle="1" w:styleId="a6">
    <w:name w:val="بالاي عنوان روي جلد"/>
    <w:basedOn w:val="Normal"/>
    <w:rsid w:val="003F7A87"/>
    <w:pPr>
      <w:spacing w:before="0" w:after="0"/>
      <w:jc w:val="center"/>
    </w:pPr>
    <w:rPr>
      <w:rFonts w:ascii="B Nazanin" w:eastAsia="Times New Roman" w:hAnsi="B Nazanin"/>
      <w:b/>
      <w:bCs/>
      <w:i/>
      <w:iCs/>
      <w:sz w:val="36"/>
      <w:szCs w:val="36"/>
    </w:rPr>
  </w:style>
  <w:style w:type="character" w:customStyle="1" w:styleId="a7">
    <w:name w:val="پيج برييك‌ها"/>
    <w:basedOn w:val="DefaultParagraphFont"/>
    <w:rsid w:val="003F7A87"/>
    <w:rPr>
      <w:color w:val="000000"/>
    </w:rPr>
  </w:style>
  <w:style w:type="paragraph" w:customStyle="1" w:styleId="a0">
    <w:name w:val="پيشنهادات"/>
    <w:basedOn w:val="Normal"/>
    <w:autoRedefine/>
    <w:qFormat/>
    <w:rsid w:val="003F7A87"/>
    <w:pPr>
      <w:numPr>
        <w:numId w:val="15"/>
      </w:numPr>
      <w:spacing w:before="180" w:after="180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8">
    <w:name w:val="تشكر و قدرداني"/>
    <w:basedOn w:val="Normal"/>
    <w:autoRedefine/>
    <w:qFormat/>
    <w:rsid w:val="003F7A87"/>
    <w:pPr>
      <w:spacing w:before="0" w:after="0" w:line="480" w:lineRule="auto"/>
    </w:pPr>
    <w:rPr>
      <w:rFonts w:ascii="Times New Roman" w:eastAsia="Times New Roman" w:hAnsi="Times New Roman" w:cs="Titr"/>
      <w:sz w:val="24"/>
      <w:szCs w:val="24"/>
    </w:rPr>
  </w:style>
  <w:style w:type="paragraph" w:customStyle="1" w:styleId="a9">
    <w:name w:val="تعريف"/>
    <w:basedOn w:val="Normal"/>
    <w:autoRedefine/>
    <w:qFormat/>
    <w:rsid w:val="003F7A87"/>
    <w:pPr>
      <w:spacing w:before="100" w:beforeAutospacing="1" w:after="100" w:afterAutospacing="1"/>
      <w:ind w:firstLine="720"/>
      <w:jc w:val="left"/>
    </w:pPr>
    <w:rPr>
      <w:rFonts w:ascii="Times New Roman" w:eastAsia="Times New Roman" w:hAnsi="Times New Roman" w:cs="B Mitra"/>
      <w:bCs/>
      <w:sz w:val="24"/>
      <w:szCs w:val="22"/>
    </w:rPr>
  </w:style>
  <w:style w:type="paragraph" w:customStyle="1" w:styleId="aa">
    <w:name w:val="تقديم به"/>
    <w:basedOn w:val="Normal"/>
    <w:autoRedefine/>
    <w:qFormat/>
    <w:rsid w:val="003F7A87"/>
    <w:pPr>
      <w:spacing w:before="2400" w:after="0"/>
      <w:jc w:val="center"/>
    </w:pPr>
    <w:rPr>
      <w:rFonts w:ascii="Times New Roman" w:eastAsia="Times New Roman" w:hAnsi="Times New Roman" w:cs="B Mitra"/>
      <w:bCs/>
      <w:sz w:val="24"/>
      <w:szCs w:val="44"/>
    </w:rPr>
  </w:style>
  <w:style w:type="paragraph" w:customStyle="1" w:styleId="ab">
    <w:name w:val="تيتر ها براي فهرست"/>
    <w:basedOn w:val="Normal"/>
    <w:next w:val="Normal"/>
    <w:autoRedefine/>
    <w:rsid w:val="003F7A87"/>
    <w:pPr>
      <w:spacing w:before="0" w:after="0"/>
      <w:jc w:val="center"/>
    </w:pPr>
    <w:rPr>
      <w:rFonts w:ascii="B Nazanin" w:eastAsia="Times New Roman" w:hAnsi="B Nazanin"/>
      <w:i/>
      <w:iCs/>
      <w:noProof/>
      <w:sz w:val="24"/>
      <w:szCs w:val="28"/>
    </w:rPr>
  </w:style>
  <w:style w:type="paragraph" w:customStyle="1" w:styleId="a4">
    <w:name w:val="تيك دار"/>
    <w:basedOn w:val="Normal"/>
    <w:qFormat/>
    <w:rsid w:val="003F7A87"/>
    <w:pPr>
      <w:numPr>
        <w:numId w:val="16"/>
      </w:numPr>
      <w:spacing w:before="0" w:after="0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c">
    <w:name w:val="جاي جدول"/>
    <w:basedOn w:val="Normal"/>
    <w:autoRedefine/>
    <w:qFormat/>
    <w:rsid w:val="003F7A87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d">
    <w:name w:val="جاي شكل ها"/>
    <w:basedOn w:val="Normal"/>
    <w:next w:val="Normal"/>
    <w:autoRedefine/>
    <w:rsid w:val="003F7A87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e">
    <w:name w:val="جدول"/>
    <w:basedOn w:val="Normal"/>
    <w:autoRedefine/>
    <w:qFormat/>
    <w:rsid w:val="003F7A87"/>
    <w:pPr>
      <w:spacing w:before="0" w:after="0"/>
      <w:ind w:left="36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">
    <w:name w:val="جدول ريز..."/>
    <w:basedOn w:val="Normal"/>
    <w:autoRedefine/>
    <w:qFormat/>
    <w:rsid w:val="003F7A87"/>
    <w:pPr>
      <w:spacing w:before="0" w:after="0"/>
      <w:ind w:hanging="357"/>
      <w:jc w:val="left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0">
    <w:name w:val="جدولنوشت"/>
    <w:basedOn w:val="Normal"/>
    <w:autoRedefine/>
    <w:rsid w:val="003F7A87"/>
    <w:pPr>
      <w:spacing w:before="0" w:after="0"/>
      <w:jc w:val="center"/>
    </w:pPr>
    <w:rPr>
      <w:rFonts w:ascii="Times New Roman" w:eastAsia="SimSun" w:hAnsi="Times New Roman" w:cs="Compset"/>
      <w:sz w:val="24"/>
      <w:szCs w:val="28"/>
      <w:lang w:bidi="fa-IR"/>
    </w:rPr>
  </w:style>
  <w:style w:type="paragraph" w:customStyle="1" w:styleId="af1">
    <w:name w:val="چكيده"/>
    <w:basedOn w:val="Normal"/>
    <w:autoRedefine/>
    <w:qFormat/>
    <w:rsid w:val="003F7A87"/>
    <w:pPr>
      <w:spacing w:before="0" w:after="240"/>
      <w:jc w:val="left"/>
    </w:pPr>
    <w:rPr>
      <w:rFonts w:ascii="Times New Roman" w:eastAsia="Times New Roman" w:hAnsi="Times New Roman" w:cs="B Mitra"/>
      <w:bCs/>
      <w:sz w:val="24"/>
      <w:szCs w:val="28"/>
    </w:rPr>
  </w:style>
  <w:style w:type="paragraph" w:customStyle="1" w:styleId="a5">
    <w:name w:val="خط فاصله دار"/>
    <w:basedOn w:val="Normal"/>
    <w:autoRedefine/>
    <w:rsid w:val="003F7A87"/>
    <w:pPr>
      <w:numPr>
        <w:numId w:val="17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2">
    <w:name w:val="خود شكل"/>
    <w:basedOn w:val="Normal"/>
    <w:autoRedefine/>
    <w:rsid w:val="003F7A8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0"/>
      <w:jc w:val="center"/>
    </w:pPr>
    <w:rPr>
      <w:rFonts w:ascii="Times New Roman" w:eastAsia="SimSun" w:hAnsi="Times New Roman" w:cs="B Mitra"/>
      <w:sz w:val="24"/>
      <w:szCs w:val="32"/>
    </w:rPr>
  </w:style>
  <w:style w:type="paragraph" w:customStyle="1" w:styleId="af3">
    <w:name w:val="سر جدول"/>
    <w:basedOn w:val="Normal"/>
    <w:autoRedefine/>
    <w:rsid w:val="003F7A87"/>
    <w:pPr>
      <w:spacing w:before="120" w:after="0"/>
      <w:jc w:val="center"/>
    </w:pPr>
    <w:rPr>
      <w:rFonts w:ascii="Times New Roman" w:eastAsia="SimSun" w:hAnsi="Times New Roman" w:cs="B Lotus"/>
      <w:bCs/>
      <w:sz w:val="24"/>
      <w:szCs w:val="24"/>
      <w:lang w:bidi="fa-IR"/>
    </w:rPr>
  </w:style>
  <w:style w:type="paragraph" w:customStyle="1" w:styleId="af4">
    <w:name w:val="خودجدول"/>
    <w:basedOn w:val="af3"/>
    <w:autoRedefine/>
    <w:rsid w:val="003F7A87"/>
    <w:pPr>
      <w:bidi w:val="0"/>
      <w:spacing w:before="0"/>
      <w:ind w:firstLine="397"/>
    </w:pPr>
    <w:rPr>
      <w:rFonts w:cs="Compset"/>
      <w:color w:val="000000"/>
    </w:rPr>
  </w:style>
  <w:style w:type="paragraph" w:customStyle="1" w:styleId="af5">
    <w:name w:val="داخل جدول درشت"/>
    <w:autoRedefine/>
    <w:rsid w:val="003F7A87"/>
    <w:pPr>
      <w:bidi/>
      <w:spacing w:after="0" w:line="240" w:lineRule="auto"/>
      <w:ind w:left="360" w:hanging="360"/>
      <w:jc w:val="center"/>
    </w:pPr>
    <w:rPr>
      <w:rFonts w:ascii="B Mitra" w:eastAsia="Times New Roman" w:hAnsi="B Mitra" w:cs="B Mitra"/>
      <w:b/>
      <w:bCs/>
      <w:sz w:val="20"/>
      <w:szCs w:val="24"/>
      <w:lang w:bidi="fa-IR"/>
    </w:rPr>
  </w:style>
  <w:style w:type="paragraph" w:customStyle="1" w:styleId="af6">
    <w:name w:val="داخل جدول ريز"/>
    <w:basedOn w:val="Normal"/>
    <w:autoRedefine/>
    <w:rsid w:val="003F7A87"/>
    <w:pPr>
      <w:spacing w:before="0" w:after="0"/>
      <w:jc w:val="center"/>
    </w:pPr>
    <w:rPr>
      <w:rFonts w:ascii="Times New Roman" w:eastAsia="Times New Roman" w:hAnsi="Times New Roman" w:cs="B Mitra"/>
      <w:sz w:val="22"/>
      <w:szCs w:val="24"/>
      <w:lang w:bidi="fa-IR"/>
    </w:rPr>
  </w:style>
  <w:style w:type="paragraph" w:customStyle="1" w:styleId="8">
    <w:name w:val="داخل جدول ريز  8 وسط چين"/>
    <w:basedOn w:val="Normal"/>
    <w:autoRedefine/>
    <w:qFormat/>
    <w:rsid w:val="003F7A87"/>
    <w:pPr>
      <w:spacing w:before="0" w:after="0"/>
      <w:jc w:val="center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80">
    <w:name w:val="داخل جدول ريز 8 راست چين"/>
    <w:basedOn w:val="Normal"/>
    <w:autoRedefine/>
    <w:qFormat/>
    <w:rsid w:val="003F7A87"/>
    <w:pPr>
      <w:spacing w:before="0" w:after="0"/>
      <w:jc w:val="left"/>
    </w:pPr>
    <w:rPr>
      <w:rFonts w:ascii="Times New Roman" w:eastAsia="Times New Roman" w:hAnsi="Times New Roman" w:cs="B Mitra"/>
      <w:sz w:val="16"/>
      <w:szCs w:val="16"/>
    </w:rPr>
  </w:style>
  <w:style w:type="paragraph" w:customStyle="1" w:styleId="af7">
    <w:name w:val="داخل جدول ريز راست چين"/>
    <w:basedOn w:val="Normal"/>
    <w:autoRedefine/>
    <w:qFormat/>
    <w:rsid w:val="003F7A87"/>
    <w:pPr>
      <w:spacing w:before="0" w:after="0"/>
      <w:jc w:val="left"/>
    </w:pPr>
    <w:rPr>
      <w:rFonts w:ascii="Times New Roman" w:eastAsia="Times New Roman" w:hAnsi="Times New Roman" w:cs="Nazanin"/>
      <w:szCs w:val="22"/>
      <w:lang w:bidi="fa-IR"/>
    </w:rPr>
  </w:style>
  <w:style w:type="paragraph" w:customStyle="1" w:styleId="af8">
    <w:name w:val="داخل جدول مانند متن"/>
    <w:basedOn w:val="Normal"/>
    <w:autoRedefine/>
    <w:qFormat/>
    <w:rsid w:val="003F7A87"/>
    <w:pPr>
      <w:spacing w:before="0" w:after="0"/>
      <w:jc w:val="center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9">
    <w:name w:val="شكل"/>
    <w:basedOn w:val="af3"/>
    <w:autoRedefine/>
    <w:rsid w:val="003F7A87"/>
    <w:pPr>
      <w:spacing w:before="0" w:after="120"/>
    </w:pPr>
  </w:style>
  <w:style w:type="paragraph" w:customStyle="1" w:styleId="afa">
    <w:name w:val="زشحفهخد"/>
    <w:basedOn w:val="af9"/>
    <w:rsid w:val="003F7A87"/>
    <w:rPr>
      <w:rFonts w:cs="Compset"/>
    </w:rPr>
  </w:style>
  <w:style w:type="paragraph" w:customStyle="1" w:styleId="afb">
    <w:name w:val="زير آرم"/>
    <w:basedOn w:val="Normal"/>
    <w:autoRedefine/>
    <w:qFormat/>
    <w:rsid w:val="003F7A87"/>
    <w:pPr>
      <w:spacing w:before="0" w:after="0"/>
      <w:jc w:val="center"/>
    </w:pPr>
    <w:rPr>
      <w:rFonts w:ascii="Times New Roman" w:eastAsia="Times New Roman" w:hAnsi="Times New Roman" w:cs="B Mitra"/>
      <w:noProof/>
      <w:sz w:val="24"/>
      <w:szCs w:val="28"/>
    </w:rPr>
  </w:style>
  <w:style w:type="paragraph" w:customStyle="1" w:styleId="afc">
    <w:name w:val="زير شكل ها"/>
    <w:basedOn w:val="Normal"/>
    <w:autoRedefine/>
    <w:rsid w:val="003F7A87"/>
    <w:pPr>
      <w:spacing w:before="100" w:beforeAutospacing="1" w:after="100" w:afterAutospacing="1"/>
      <w:jc w:val="center"/>
    </w:pPr>
    <w:rPr>
      <w:rFonts w:ascii="Times New Roman" w:eastAsia="Times New Roman" w:hAnsi="Times New Roman" w:cs="B Lotus"/>
      <w:bCs/>
      <w:noProof/>
      <w:sz w:val="22"/>
      <w:szCs w:val="24"/>
      <w:lang w:bidi="fa-IR"/>
    </w:rPr>
  </w:style>
  <w:style w:type="paragraph" w:customStyle="1" w:styleId="a1">
    <w:name w:val="زير نقطه يا زير مرحله"/>
    <w:basedOn w:val="Normal"/>
    <w:autoRedefine/>
    <w:qFormat/>
    <w:rsid w:val="003F7A87"/>
    <w:pPr>
      <w:numPr>
        <w:numId w:val="18"/>
      </w:numPr>
      <w:spacing w:before="0" w:after="0"/>
      <w:jc w:val="lef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d">
    <w:name w:val="زير نويس با تيك دار"/>
    <w:basedOn w:val="a4"/>
    <w:rsid w:val="003F7A87"/>
    <w:pPr>
      <w:ind w:left="714" w:hanging="357"/>
    </w:pPr>
    <w:rPr>
      <w:vertAlign w:val="subscript"/>
    </w:rPr>
  </w:style>
  <w:style w:type="paragraph" w:customStyle="1" w:styleId="afe">
    <w:name w:val="زير نويس داخل جدول"/>
    <w:basedOn w:val="af"/>
    <w:rsid w:val="003F7A87"/>
    <w:rPr>
      <w:vertAlign w:val="subscript"/>
    </w:rPr>
  </w:style>
  <w:style w:type="paragraph" w:customStyle="1" w:styleId="1">
    <w:name w:val="متن اصلي1"/>
    <w:basedOn w:val="Normal"/>
    <w:autoRedefine/>
    <w:rsid w:val="003F7A87"/>
    <w:pPr>
      <w:spacing w:before="0" w:after="0"/>
      <w:ind w:firstLine="289"/>
    </w:pPr>
    <w:rPr>
      <w:rFonts w:ascii="Times New Roman" w:eastAsia="Times New Roman" w:hAnsi="Times New Roman" w:cs="B Mitra"/>
      <w:color w:val="000000"/>
      <w:sz w:val="24"/>
      <w:szCs w:val="28"/>
      <w:lang w:bidi="fa-IR"/>
    </w:rPr>
  </w:style>
  <w:style w:type="paragraph" w:customStyle="1" w:styleId="aff">
    <w:name w:val="زير نويس در متن اصلي"/>
    <w:basedOn w:val="1"/>
    <w:rsid w:val="003F7A87"/>
    <w:rPr>
      <w:vertAlign w:val="subscript"/>
    </w:rPr>
  </w:style>
  <w:style w:type="character" w:customStyle="1" w:styleId="aff0">
    <w:name w:val="زير نويس‌ها"/>
    <w:basedOn w:val="DefaultParagraphFont"/>
    <w:rsid w:val="003F7A87"/>
    <w:rPr>
      <w:vertAlign w:val="subscript"/>
    </w:rPr>
  </w:style>
  <w:style w:type="paragraph" w:customStyle="1" w:styleId="aff1">
    <w:name w:val="سطر اول جدول ها"/>
    <w:basedOn w:val="Normal"/>
    <w:rsid w:val="003F7A87"/>
    <w:pPr>
      <w:spacing w:before="0" w:after="0"/>
      <w:jc w:val="center"/>
    </w:pPr>
    <w:rPr>
      <w:rFonts w:ascii="Times New Roman" w:eastAsia="Times New Roman" w:hAnsi="Times New Roman" w:cs="B Mitra"/>
      <w:b/>
      <w:i/>
      <w:sz w:val="24"/>
      <w:szCs w:val="28"/>
      <w:lang w:bidi="fa-IR"/>
    </w:rPr>
  </w:style>
  <w:style w:type="paragraph" w:customStyle="1" w:styleId="aff2">
    <w:name w:val="سمبل‌ها در فارسي"/>
    <w:basedOn w:val="1"/>
    <w:rsid w:val="003F7A87"/>
    <w:rPr>
      <w:rFonts w:cs="Times New Roman"/>
    </w:rPr>
  </w:style>
  <w:style w:type="paragraph" w:customStyle="1" w:styleId="aff3">
    <w:name w:val="شماره فصل‌ها"/>
    <w:basedOn w:val="Normal"/>
    <w:autoRedefine/>
    <w:qFormat/>
    <w:rsid w:val="003F7A87"/>
    <w:pPr>
      <w:spacing w:before="4080" w:after="0"/>
      <w:jc w:val="center"/>
    </w:pPr>
    <w:rPr>
      <w:rFonts w:ascii="Times New Roman" w:eastAsia="Times New Roman" w:hAnsi="Times New Roman" w:cs="B Mitra"/>
      <w:bCs/>
      <w:sz w:val="24"/>
      <w:szCs w:val="96"/>
    </w:rPr>
  </w:style>
  <w:style w:type="paragraph" w:customStyle="1" w:styleId="aff4">
    <w:name w:val="عنوان روي جلد"/>
    <w:basedOn w:val="Normal"/>
    <w:rsid w:val="003F7A87"/>
    <w:pPr>
      <w:spacing w:before="0" w:after="0"/>
      <w:jc w:val="center"/>
    </w:pPr>
    <w:rPr>
      <w:rFonts w:ascii="Times New Roman" w:eastAsia="Times New Roman" w:hAnsi="Times New Roman" w:cs="B Titr"/>
      <w:sz w:val="38"/>
      <w:szCs w:val="38"/>
    </w:rPr>
  </w:style>
  <w:style w:type="paragraph" w:customStyle="1" w:styleId="aff5">
    <w:name w:val="فرمول"/>
    <w:basedOn w:val="BodyTextIndent2"/>
    <w:link w:val="Char"/>
    <w:autoRedefine/>
    <w:rsid w:val="003F7A87"/>
    <w:pPr>
      <w:spacing w:before="0" w:after="0" w:line="240" w:lineRule="auto"/>
      <w:ind w:left="0" w:firstLine="397"/>
      <w:jc w:val="right"/>
    </w:pPr>
    <w:rPr>
      <w:rFonts w:ascii="Cambria Math" w:hAnsi="Cambria Math"/>
      <w:i/>
      <w:lang w:bidi="fa-IR"/>
    </w:rPr>
  </w:style>
  <w:style w:type="character" w:customStyle="1" w:styleId="Char">
    <w:name w:val="فرمول Char"/>
    <w:link w:val="aff5"/>
    <w:locked/>
    <w:rsid w:val="003F7A87"/>
    <w:rPr>
      <w:rFonts w:ascii="Cambria Math" w:hAnsi="Cambria Math" w:cs="B Nazanin"/>
      <w:i/>
      <w:sz w:val="20"/>
      <w:szCs w:val="26"/>
      <w:lang w:bidi="fa-I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7A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7A87"/>
    <w:rPr>
      <w:rFonts w:cs="B Nazanin"/>
      <w:sz w:val="20"/>
      <w:szCs w:val="26"/>
    </w:rPr>
  </w:style>
  <w:style w:type="paragraph" w:customStyle="1" w:styleId="aff6">
    <w:name w:val="فرموووووووول"/>
    <w:basedOn w:val="Normal"/>
    <w:rsid w:val="003F7A87"/>
    <w:pPr>
      <w:tabs>
        <w:tab w:val="right" w:pos="9185"/>
      </w:tabs>
      <w:spacing w:before="0" w:after="0"/>
      <w:jc w:val="left"/>
      <w:outlineLvl w:val="0"/>
    </w:pPr>
    <w:rPr>
      <w:rFonts w:ascii="Times New Roman" w:eastAsia="Times New Roman" w:hAnsi="Times New Roman" w:cs="B Compset"/>
      <w:sz w:val="28"/>
      <w:szCs w:val="28"/>
      <w:lang w:bidi="fa-IR"/>
    </w:rPr>
  </w:style>
  <w:style w:type="paragraph" w:customStyle="1" w:styleId="a">
    <w:name w:val="فلش دار"/>
    <w:basedOn w:val="Normal"/>
    <w:rsid w:val="003F7A87"/>
    <w:pPr>
      <w:numPr>
        <w:numId w:val="19"/>
      </w:numPr>
      <w:spacing w:before="240" w:after="0" w:line="360" w:lineRule="auto"/>
    </w:pPr>
    <w:rPr>
      <w:rFonts w:ascii="Times New Roman" w:eastAsia="Times New Roman" w:hAnsi="Times New Roman" w:cs="Mitra"/>
      <w:sz w:val="24"/>
      <w:lang w:bidi="fa-IR"/>
    </w:rPr>
  </w:style>
  <w:style w:type="paragraph" w:customStyle="1" w:styleId="aff7">
    <w:name w:val="فلوچارت"/>
    <w:basedOn w:val="Normal"/>
    <w:autoRedefine/>
    <w:rsid w:val="003F7A87"/>
    <w:pPr>
      <w:spacing w:before="0" w:after="0"/>
      <w:jc w:val="center"/>
    </w:pPr>
    <w:rPr>
      <w:rFonts w:ascii="Times New Roman" w:eastAsia="SimSun" w:hAnsi="Times New Roman" w:cs="B Mitra"/>
      <w:sz w:val="24"/>
      <w:szCs w:val="28"/>
      <w:lang w:bidi="fa-IR"/>
    </w:rPr>
  </w:style>
  <w:style w:type="paragraph" w:customStyle="1" w:styleId="aff8">
    <w:name w:val="متن انگليسي در بين فارسي"/>
    <w:basedOn w:val="1"/>
    <w:rsid w:val="003F7A87"/>
    <w:rPr>
      <w:rFonts w:cs="Times New Roman"/>
    </w:rPr>
  </w:style>
  <w:style w:type="paragraph" w:customStyle="1" w:styleId="aff9">
    <w:name w:val="مرجع"/>
    <w:basedOn w:val="Normal"/>
    <w:autoRedefine/>
    <w:qFormat/>
    <w:rsid w:val="003F7A87"/>
    <w:pPr>
      <w:spacing w:before="0" w:after="0"/>
      <w:jc w:val="center"/>
    </w:pPr>
    <w:rPr>
      <w:rFonts w:ascii="Times New Roman" w:eastAsia="Times New Roman" w:hAnsi="Times New Roman" w:cs="B Mitra"/>
      <w:sz w:val="24"/>
      <w:szCs w:val="24"/>
    </w:rPr>
  </w:style>
  <w:style w:type="paragraph" w:customStyle="1" w:styleId="affa">
    <w:name w:val="معيارها"/>
    <w:basedOn w:val="Normal"/>
    <w:autoRedefine/>
    <w:qFormat/>
    <w:rsid w:val="003F7A87"/>
    <w:pPr>
      <w:spacing w:before="0" w:after="0"/>
      <w:jc w:val="left"/>
    </w:pPr>
    <w:rPr>
      <w:rFonts w:ascii="Times New Roman" w:eastAsia="Times New Roman" w:hAnsi="Times New Roman" w:cs="B Mitra"/>
      <w:b/>
      <w:i/>
      <w:iCs/>
      <w:sz w:val="24"/>
      <w:szCs w:val="28"/>
      <w:u w:val="single"/>
    </w:rPr>
  </w:style>
  <w:style w:type="paragraph" w:customStyle="1" w:styleId="a2">
    <w:name w:val="نقطه دار"/>
    <w:basedOn w:val="Normal"/>
    <w:rsid w:val="003F7A87"/>
    <w:pPr>
      <w:numPr>
        <w:numId w:val="20"/>
      </w:numPr>
      <w:spacing w:before="0" w:after="0" w:line="480" w:lineRule="atLeast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3">
    <w:name w:val="نقطه دار...."/>
    <w:basedOn w:val="Normal"/>
    <w:autoRedefine/>
    <w:qFormat/>
    <w:rsid w:val="003F7A87"/>
    <w:pPr>
      <w:numPr>
        <w:numId w:val="21"/>
      </w:numPr>
      <w:spacing w:before="100" w:beforeAutospacing="1" w:after="100" w:afterAutospacing="1"/>
    </w:pPr>
    <w:rPr>
      <w:rFonts w:ascii="Times New Roman" w:eastAsia="Times New Roman" w:hAnsi="Times New Roman" w:cs="B Mitra"/>
      <w:sz w:val="24"/>
      <w:szCs w:val="28"/>
    </w:rPr>
  </w:style>
  <w:style w:type="paragraph" w:customStyle="1" w:styleId="affb">
    <w:name w:val="نگارنده"/>
    <w:basedOn w:val="Normal"/>
    <w:autoRedefine/>
    <w:qFormat/>
    <w:rsid w:val="003F7A87"/>
    <w:pPr>
      <w:spacing w:before="0" w:after="0"/>
      <w:jc w:val="center"/>
    </w:pPr>
    <w:rPr>
      <w:rFonts w:ascii="Times New Roman" w:eastAsia="Times New Roman" w:hAnsi="Times New Roman" w:cs="B Mitra"/>
      <w:bCs/>
      <w:sz w:val="24"/>
      <w:szCs w:val="32"/>
    </w:rPr>
  </w:style>
  <w:style w:type="character" w:customStyle="1" w:styleId="BoldRed">
    <w:name w:val="Bold Red"/>
    <w:basedOn w:val="DefaultParagraphFont"/>
    <w:rsid w:val="003F7A87"/>
    <w:rPr>
      <w:b/>
      <w:bCs/>
      <w:color w:val="FF0000"/>
    </w:rPr>
  </w:style>
  <w:style w:type="paragraph" w:customStyle="1" w:styleId="Film">
    <w:name w:val="Film"/>
    <w:basedOn w:val="Normal"/>
    <w:qFormat/>
    <w:rsid w:val="003F7A87"/>
    <w:rPr>
      <w:rFonts w:asciiTheme="majorBidi" w:hAnsiTheme="majorBidi"/>
      <w:color w:val="FF0000"/>
      <w:lang w:bidi="fa-IR"/>
    </w:rPr>
  </w:style>
  <w:style w:type="paragraph" w:customStyle="1" w:styleId="NewParagraph">
    <w:name w:val="NewParagraph"/>
    <w:basedOn w:val="Normal"/>
    <w:rsid w:val="00CC4F40"/>
    <w:pPr>
      <w:spacing w:before="120" w:line="276" w:lineRule="auto"/>
      <w:ind w:firstLine="288"/>
    </w:pPr>
    <w:rPr>
      <w:rFonts w:ascii="Calibri" w:eastAsia="Times New Roman" w:hAnsi="Calibri"/>
      <w:szCs w:val="28"/>
    </w:rPr>
  </w:style>
  <w:style w:type="character" w:customStyle="1" w:styleId="CaptionChar">
    <w:name w:val="Caption Char"/>
    <w:basedOn w:val="DefaultParagraphFont"/>
    <w:link w:val="Caption"/>
    <w:uiPriority w:val="35"/>
    <w:rsid w:val="00CC4F40"/>
    <w:rPr>
      <w:rFonts w:cs="B Nazanin"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F40"/>
    <w:rPr>
      <w:rFonts w:ascii="Courier New" w:eastAsia="Times New Roman" w:hAnsi="Courier New" w:cs="Courier New"/>
      <w:sz w:val="20"/>
      <w:szCs w:val="20"/>
    </w:rPr>
  </w:style>
  <w:style w:type="character" w:customStyle="1" w:styleId="tw-bilingual-translation">
    <w:name w:val="tw-bilingual-translation"/>
    <w:basedOn w:val="DefaultParagraphFont"/>
    <w:rsid w:val="00CC4F40"/>
  </w:style>
  <w:style w:type="character" w:customStyle="1" w:styleId="st">
    <w:name w:val="st"/>
    <w:basedOn w:val="DefaultParagraphFont"/>
    <w:rsid w:val="00CC4F40"/>
  </w:style>
  <w:style w:type="character" w:styleId="Emphasis">
    <w:name w:val="Emphasis"/>
    <w:basedOn w:val="DefaultParagraphFont"/>
    <w:uiPriority w:val="20"/>
    <w:qFormat/>
    <w:rsid w:val="00CC4F40"/>
    <w:rPr>
      <w:i/>
      <w:iCs/>
    </w:rPr>
  </w:style>
  <w:style w:type="character" w:customStyle="1" w:styleId="shorttext">
    <w:name w:val="short_text"/>
    <w:basedOn w:val="DefaultParagraphFont"/>
    <w:rsid w:val="00CC4F40"/>
  </w:style>
  <w:style w:type="paragraph" w:customStyle="1" w:styleId="AAE-Caption">
    <w:name w:val="AAE-Caption"/>
    <w:basedOn w:val="Normal"/>
    <w:qFormat/>
    <w:rsid w:val="00CC4F40"/>
    <w:pPr>
      <w:jc w:val="center"/>
    </w:pPr>
    <w:rPr>
      <w:szCs w:val="20"/>
    </w:rPr>
  </w:style>
  <w:style w:type="character" w:customStyle="1" w:styleId="alt-edited">
    <w:name w:val="alt-edited"/>
    <w:basedOn w:val="DefaultParagraphFont"/>
    <w:rsid w:val="00CC4F40"/>
  </w:style>
  <w:style w:type="paragraph" w:customStyle="1" w:styleId="AAA-Table">
    <w:name w:val="AAA-Table"/>
    <w:basedOn w:val="Normal"/>
    <w:qFormat/>
    <w:rsid w:val="00A830AB"/>
    <w:pPr>
      <w:contextualSpacing/>
      <w:jc w:val="left"/>
    </w:pPr>
    <w:rPr>
      <w:sz w:val="16"/>
      <w:szCs w:val="20"/>
    </w:rPr>
  </w:style>
  <w:style w:type="paragraph" w:customStyle="1" w:styleId="AAA-Bullet-Circle">
    <w:name w:val="AAA-Bullet - Circle"/>
    <w:basedOn w:val="Normal"/>
    <w:qFormat/>
    <w:rsid w:val="00A830AB"/>
    <w:pPr>
      <w:numPr>
        <w:numId w:val="4"/>
      </w:numPr>
      <w:ind w:left="1080"/>
    </w:pPr>
    <w:rPr>
      <w:sz w:val="18"/>
      <w:szCs w:val="22"/>
      <w:lang w:bidi="fa-IR"/>
    </w:rPr>
  </w:style>
  <w:style w:type="paragraph" w:customStyle="1" w:styleId="AAA-Film">
    <w:name w:val="AAA-Film"/>
    <w:basedOn w:val="Normal"/>
    <w:qFormat/>
    <w:rsid w:val="00A830AB"/>
    <w:rPr>
      <w:rFonts w:asciiTheme="majorBidi" w:hAnsiTheme="majorBidi"/>
      <w:color w:val="FF0000"/>
      <w:lang w:bidi="fa-IR"/>
    </w:rPr>
  </w:style>
  <w:style w:type="paragraph" w:customStyle="1" w:styleId="AAA-Aks-Subfigure">
    <w:name w:val="AAA-Aks-Sub figure"/>
    <w:basedOn w:val="Normal"/>
    <w:link w:val="AAA-Aks-SubfigureChar"/>
    <w:rsid w:val="00A830AB"/>
    <w:pPr>
      <w:spacing w:after="240"/>
      <w:jc w:val="center"/>
    </w:pPr>
    <w:rPr>
      <w:rFonts w:eastAsia="Times New Roman"/>
      <w:sz w:val="18"/>
      <w:szCs w:val="20"/>
    </w:rPr>
  </w:style>
  <w:style w:type="paragraph" w:customStyle="1" w:styleId="AAA-BulletStar">
    <w:name w:val="AAA-Bullet Star"/>
    <w:basedOn w:val="Normal"/>
    <w:autoRedefine/>
    <w:qFormat/>
    <w:rsid w:val="00CC4F40"/>
    <w:pPr>
      <w:ind w:left="1080" w:hanging="360"/>
    </w:pPr>
  </w:style>
  <w:style w:type="paragraph" w:customStyle="1" w:styleId="AAA-SubTable">
    <w:name w:val="AAA-Sub Table"/>
    <w:basedOn w:val="Normal"/>
    <w:rsid w:val="00A830AB"/>
    <w:pPr>
      <w:spacing w:before="120"/>
      <w:jc w:val="center"/>
    </w:pPr>
    <w:rPr>
      <w:rFonts w:ascii="Calibri" w:hAnsi="Calibri"/>
      <w:sz w:val="18"/>
      <w:szCs w:val="20"/>
    </w:rPr>
  </w:style>
  <w:style w:type="paragraph" w:customStyle="1" w:styleId="AAA-TableEnglish">
    <w:name w:val="AAA-Table English"/>
    <w:basedOn w:val="Normal"/>
    <w:qFormat/>
    <w:rsid w:val="00CC4F40"/>
    <w:pPr>
      <w:spacing w:after="240"/>
      <w:jc w:val="right"/>
    </w:pPr>
    <w:rPr>
      <w:rFonts w:ascii="Arial" w:eastAsia="Arial" w:hAnsi="Arial" w:cs="Arial"/>
      <w:szCs w:val="20"/>
    </w:rPr>
  </w:style>
  <w:style w:type="paragraph" w:customStyle="1" w:styleId="AAA-BulletJadval">
    <w:name w:val="AAA-Bullet Jadval"/>
    <w:basedOn w:val="Bullet-Star"/>
    <w:qFormat/>
    <w:rsid w:val="00CC4F40"/>
    <w:pPr>
      <w:ind w:left="1352"/>
    </w:pPr>
    <w:rPr>
      <w:szCs w:val="20"/>
      <w:lang w:bidi="fa-IR"/>
    </w:rPr>
  </w:style>
  <w:style w:type="paragraph" w:customStyle="1" w:styleId="AAA-Subfigure">
    <w:name w:val="AAA-Sub figure"/>
    <w:basedOn w:val="AAA-Aks-Subfigure"/>
    <w:link w:val="AAA-SubfigureChar"/>
    <w:qFormat/>
    <w:rsid w:val="00A830AB"/>
  </w:style>
  <w:style w:type="paragraph" w:customStyle="1" w:styleId="StyleAAA-Table">
    <w:name w:val="Style AAA-Table +"/>
    <w:rsid w:val="00CC4F40"/>
    <w:rPr>
      <w:rFonts w:eastAsia="Times New Roman" w:cs="B Nazanin"/>
      <w:sz w:val="16"/>
      <w:szCs w:val="20"/>
    </w:rPr>
  </w:style>
  <w:style w:type="paragraph" w:customStyle="1" w:styleId="kknkn">
    <w:name w:val="kknkn"/>
    <w:basedOn w:val="AAA-TableEnglish"/>
    <w:rsid w:val="00CC4F40"/>
    <w:pPr>
      <w:jc w:val="center"/>
    </w:pPr>
    <w:rPr>
      <w:rFonts w:eastAsia="Times New Roman"/>
    </w:rPr>
  </w:style>
  <w:style w:type="character" w:customStyle="1" w:styleId="tlid-translation">
    <w:name w:val="tlid-translation"/>
    <w:basedOn w:val="DefaultParagraphFont"/>
    <w:rsid w:val="00CC4F40"/>
  </w:style>
  <w:style w:type="character" w:styleId="Strong">
    <w:name w:val="Strong"/>
    <w:basedOn w:val="DefaultParagraphFont"/>
    <w:uiPriority w:val="22"/>
    <w:qFormat/>
    <w:rsid w:val="00CC4F40"/>
    <w:rPr>
      <w:b/>
      <w:bCs/>
    </w:rPr>
  </w:style>
  <w:style w:type="paragraph" w:customStyle="1" w:styleId="StyleAAE-NormalComplexCourierNewComplex10pt">
    <w:name w:val="Style AAE-Normal + (Complex) Courier New (Complex) 10 pt"/>
    <w:basedOn w:val="AAE-Normal"/>
    <w:autoRedefine/>
    <w:qFormat/>
    <w:rsid w:val="00CC4F40"/>
    <w:rPr>
      <w:rFonts w:cs="Courier New"/>
      <w:szCs w:val="20"/>
    </w:rPr>
  </w:style>
  <w:style w:type="paragraph" w:customStyle="1" w:styleId="AAA-Bulet-Circel">
    <w:name w:val="AAA- Bulet- Circel"/>
    <w:basedOn w:val="Normal"/>
    <w:qFormat/>
    <w:rsid w:val="003F7A87"/>
    <w:pPr>
      <w:ind w:left="720" w:hanging="360"/>
    </w:pPr>
  </w:style>
  <w:style w:type="paragraph" w:customStyle="1" w:styleId="AAA-Bullet-Star">
    <w:name w:val="AAA-Bullet - Star"/>
    <w:basedOn w:val="Normal"/>
    <w:qFormat/>
    <w:rsid w:val="00A830AB"/>
    <w:pPr>
      <w:numPr>
        <w:numId w:val="5"/>
      </w:numPr>
    </w:pPr>
  </w:style>
  <w:style w:type="paragraph" w:customStyle="1" w:styleId="AAA-BulletCircle">
    <w:name w:val="AAA-Bullet Circle"/>
    <w:basedOn w:val="Normal"/>
    <w:qFormat/>
    <w:rsid w:val="00CC4F40"/>
    <w:pPr>
      <w:numPr>
        <w:numId w:val="2"/>
      </w:numPr>
    </w:pPr>
    <w:rPr>
      <w:sz w:val="18"/>
      <w:lang w:bidi="fa-IR"/>
    </w:rPr>
  </w:style>
  <w:style w:type="paragraph" w:customStyle="1" w:styleId="AAA-subfigure0">
    <w:name w:val="AAA-sub figure"/>
    <w:basedOn w:val="Caption"/>
    <w:qFormat/>
    <w:rsid w:val="00CC4F40"/>
    <w:rPr>
      <w:szCs w:val="20"/>
    </w:rPr>
  </w:style>
  <w:style w:type="paragraph" w:customStyle="1" w:styleId="StyleHeading6LatinTimesNewRomanComplexTimesNewRoman">
    <w:name w:val="Style Heading 6 + (Latin) Times New Roman (Complex) Times New Roman"/>
    <w:basedOn w:val="Heading6"/>
    <w:rsid w:val="00CC4F40"/>
    <w:pPr>
      <w:ind w:left="1848" w:hanging="18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C4F40"/>
    <w:pPr>
      <w:jc w:val="left"/>
    </w:pPr>
    <w:rPr>
      <w:rFonts w:ascii="Times New Roman" w:hAnsi="Times New Roman" w:cs="Times New Roman"/>
    </w:rPr>
  </w:style>
  <w:style w:type="paragraph" w:customStyle="1" w:styleId="StyleAAA-TableEnglish">
    <w:name w:val="Style AAA-Table English +"/>
    <w:basedOn w:val="AAA-TableEnglish"/>
    <w:rsid w:val="00CC4F40"/>
    <w:rPr>
      <w:rFonts w:eastAsia="Times New Roman"/>
    </w:rPr>
  </w:style>
  <w:style w:type="paragraph" w:customStyle="1" w:styleId="AAE-Bullet-Circle">
    <w:name w:val="AAE-Bullet - Circle"/>
    <w:basedOn w:val="AAA-Bullet-Circle"/>
    <w:rsid w:val="00A830AB"/>
    <w:pPr>
      <w:bidi w:val="0"/>
    </w:pPr>
    <w:rPr>
      <w:rFonts w:asciiTheme="majorBidi" w:eastAsia="Times New Roman" w:hAnsiTheme="majorBidi"/>
      <w:sz w:val="20"/>
    </w:rPr>
  </w:style>
  <w:style w:type="paragraph" w:customStyle="1" w:styleId="AAE-Bullet-Star">
    <w:name w:val="AAE-Bullet - Star"/>
    <w:basedOn w:val="Normal"/>
    <w:rsid w:val="00A830AB"/>
    <w:pPr>
      <w:bidi w:val="0"/>
      <w:ind w:left="720" w:hanging="360"/>
    </w:pPr>
    <w:rPr>
      <w:rFonts w:asciiTheme="majorBidi" w:eastAsia="Times New Roman" w:hAnsiTheme="majorBidi"/>
      <w:lang w:val="en"/>
    </w:rPr>
  </w:style>
  <w:style w:type="paragraph" w:customStyle="1" w:styleId="AAE-Heading1">
    <w:name w:val="AAE-Heading 1"/>
    <w:basedOn w:val="Normal"/>
    <w:rsid w:val="00A830AB"/>
    <w:pPr>
      <w:keepNext/>
      <w:keepLines/>
      <w:numPr>
        <w:numId w:val="6"/>
      </w:numPr>
      <w:bidi w:val="0"/>
      <w:spacing w:before="240"/>
      <w:outlineLvl w:val="0"/>
    </w:pPr>
    <w:rPr>
      <w:rFonts w:asciiTheme="majorBidi" w:eastAsia="Times New Roman" w:hAnsiTheme="majorBidi"/>
      <w:b/>
      <w:bCs/>
      <w:sz w:val="36"/>
      <w:szCs w:val="52"/>
      <w:lang w:bidi="fa-IR"/>
    </w:rPr>
  </w:style>
  <w:style w:type="paragraph" w:customStyle="1" w:styleId="AAE-Heading2">
    <w:name w:val="AAE-Heading 2"/>
    <w:basedOn w:val="Heading2"/>
    <w:rsid w:val="00A830AB"/>
    <w:pPr>
      <w:bidi w:val="0"/>
    </w:pPr>
    <w:rPr>
      <w:rFonts w:asciiTheme="majorBidi" w:eastAsia="Times New Roman" w:hAnsiTheme="majorBidi"/>
      <w:bCs w:val="0"/>
    </w:rPr>
  </w:style>
  <w:style w:type="paragraph" w:customStyle="1" w:styleId="AAE-Heading3">
    <w:name w:val="AAE-Heading 3"/>
    <w:basedOn w:val="Heading3"/>
    <w:rsid w:val="00A830AB"/>
    <w:pPr>
      <w:bidi w:val="0"/>
    </w:pPr>
    <w:rPr>
      <w:rFonts w:asciiTheme="majorBidi" w:eastAsia="Times New Roman" w:hAnsiTheme="majorBidi"/>
      <w:lang w:val="en"/>
    </w:rPr>
  </w:style>
  <w:style w:type="paragraph" w:customStyle="1" w:styleId="AAE-Heading4">
    <w:name w:val="AAE-Heading 4"/>
    <w:basedOn w:val="Heading4"/>
    <w:rsid w:val="00A830AB"/>
    <w:pPr>
      <w:bidi w:val="0"/>
    </w:pPr>
    <w:rPr>
      <w:rFonts w:asciiTheme="majorBidi" w:eastAsia="Times New Roman" w:hAnsiTheme="majorBidi"/>
    </w:rPr>
  </w:style>
  <w:style w:type="paragraph" w:customStyle="1" w:styleId="AAE-Heading5">
    <w:name w:val="AAE-Heading 5"/>
    <w:basedOn w:val="Heading5"/>
    <w:rsid w:val="00A830AB"/>
    <w:pPr>
      <w:bidi w:val="0"/>
    </w:pPr>
    <w:rPr>
      <w:rFonts w:ascii="Times New Roman" w:eastAsia="Times New Roman" w:hAnsi="Times New Roman" w:cs="Times New Roman"/>
      <w:i/>
    </w:rPr>
  </w:style>
  <w:style w:type="paragraph" w:customStyle="1" w:styleId="AAE-Heading6">
    <w:name w:val="AAE-Heading 6"/>
    <w:basedOn w:val="Heading6"/>
    <w:rsid w:val="00A830AB"/>
    <w:pPr>
      <w:bidi w:val="0"/>
      <w:spacing w:before="240"/>
    </w:pPr>
    <w:rPr>
      <w:rFonts w:asciiTheme="majorBidi" w:eastAsia="Times New Roman" w:hAnsiTheme="majorBidi"/>
      <w:b/>
    </w:rPr>
  </w:style>
  <w:style w:type="paragraph" w:customStyle="1" w:styleId="AAE-Heading7">
    <w:name w:val="AAE-Heading 7"/>
    <w:basedOn w:val="Heading7"/>
    <w:rsid w:val="00A830AB"/>
    <w:pPr>
      <w:bidi w:val="0"/>
      <w:spacing w:before="240" w:after="60"/>
    </w:pPr>
    <w:rPr>
      <w:rFonts w:asciiTheme="majorBidi" w:eastAsia="Times New Roman" w:hAnsiTheme="majorBidi"/>
      <w:b/>
    </w:rPr>
  </w:style>
  <w:style w:type="paragraph" w:customStyle="1" w:styleId="AAE-Heading8">
    <w:name w:val="AAE-Heading 8"/>
    <w:basedOn w:val="Heading8"/>
    <w:rsid w:val="00A830AB"/>
    <w:pPr>
      <w:bidi w:val="0"/>
      <w:spacing w:before="240" w:after="60"/>
    </w:pPr>
    <w:rPr>
      <w:rFonts w:asciiTheme="majorBidi" w:eastAsia="Times New Roman" w:hAnsiTheme="majorBidi"/>
      <w:b/>
      <w:color w:val="auto"/>
    </w:rPr>
  </w:style>
  <w:style w:type="paragraph" w:customStyle="1" w:styleId="AAE-Heading9">
    <w:name w:val="AAE-Heading 9"/>
    <w:basedOn w:val="Heading9"/>
    <w:rsid w:val="00A830AB"/>
    <w:pPr>
      <w:bidi w:val="0"/>
      <w:spacing w:before="240" w:after="60"/>
    </w:pPr>
    <w:rPr>
      <w:rFonts w:asciiTheme="majorBidi" w:eastAsia="Times New Roman" w:hAnsiTheme="majorBidi"/>
      <w:color w:val="5B9BD5" w:themeColor="accent1"/>
      <w:lang w:bidi="fa-IR"/>
    </w:rPr>
  </w:style>
  <w:style w:type="paragraph" w:customStyle="1" w:styleId="AAG-Normal">
    <w:name w:val="AAG-Normal"/>
    <w:basedOn w:val="AAE-Normal"/>
    <w:autoRedefine/>
    <w:qFormat/>
    <w:rsid w:val="003F7A87"/>
  </w:style>
  <w:style w:type="paragraph" w:customStyle="1" w:styleId="AAA-TableGerman">
    <w:name w:val="AAA-Table German"/>
    <w:basedOn w:val="AAA-TableEnglish"/>
    <w:qFormat/>
    <w:rsid w:val="00CC4F40"/>
  </w:style>
  <w:style w:type="paragraph" w:customStyle="1" w:styleId="AAA-SubTableEnglish">
    <w:name w:val="AAA-Sub Table English"/>
    <w:basedOn w:val="AAA-SubTable"/>
    <w:qFormat/>
    <w:rsid w:val="00CC4F40"/>
    <w:pPr>
      <w:jc w:val="right"/>
    </w:pPr>
    <w:rPr>
      <w:rFonts w:asciiTheme="majorBidi" w:hAnsiTheme="majorBidi"/>
    </w:rPr>
  </w:style>
  <w:style w:type="paragraph" w:customStyle="1" w:styleId="AAA-SubTableGerman">
    <w:name w:val="AAA-Sub Table German"/>
    <w:basedOn w:val="AAG-Normal"/>
    <w:qFormat/>
    <w:rsid w:val="00CC4F40"/>
    <w:rPr>
      <w:sz w:val="18"/>
    </w:rPr>
  </w:style>
  <w:style w:type="paragraph" w:customStyle="1" w:styleId="AAA-SubfigureEnglish">
    <w:name w:val="AAA-Sub figure English"/>
    <w:basedOn w:val="AAA-Subfigure"/>
    <w:rsid w:val="00CC4F40"/>
    <w:rPr>
      <w:rFonts w:asciiTheme="majorBidi" w:hAnsiTheme="majorBidi"/>
    </w:rPr>
  </w:style>
  <w:style w:type="paragraph" w:customStyle="1" w:styleId="AAA-SubfigureGerman">
    <w:name w:val="AAA-Sub figure German"/>
    <w:basedOn w:val="AAA-SubfigureEnglish"/>
    <w:qFormat/>
    <w:rsid w:val="00CC4F40"/>
    <w:pPr>
      <w:bidi w:val="0"/>
    </w:pPr>
  </w:style>
  <w:style w:type="character" w:styleId="SubtleReference">
    <w:name w:val="Subtle Reference"/>
    <w:basedOn w:val="DefaultParagraphFont"/>
    <w:uiPriority w:val="31"/>
    <w:qFormat/>
    <w:rsid w:val="002324BF"/>
    <w:rPr>
      <w:smallCaps/>
      <w:color w:val="5A5A5A" w:themeColor="text1" w:themeTint="A5"/>
    </w:rPr>
  </w:style>
  <w:style w:type="paragraph" w:customStyle="1" w:styleId="AAA-EnglishTable">
    <w:name w:val="AAA-English Table"/>
    <w:basedOn w:val="AAE-Normal"/>
    <w:qFormat/>
    <w:rsid w:val="00A830AB"/>
    <w:pPr>
      <w:jc w:val="right"/>
    </w:pPr>
    <w:rPr>
      <w:rFonts w:eastAsia="Arial" w:cs="Arial"/>
      <w:sz w:val="20"/>
      <w:szCs w:val="20"/>
    </w:rPr>
  </w:style>
  <w:style w:type="paragraph" w:customStyle="1" w:styleId="AAE-subfigure">
    <w:name w:val="AAE-sub figure"/>
    <w:basedOn w:val="Normal"/>
    <w:rsid w:val="00A830AB"/>
    <w:pPr>
      <w:bidi w:val="0"/>
      <w:spacing w:after="200"/>
      <w:jc w:val="center"/>
    </w:pPr>
    <w:rPr>
      <w:rFonts w:eastAsia="Times New Roman"/>
      <w:b/>
      <w:bCs/>
      <w:iCs/>
      <w:noProof/>
      <w:sz w:val="18"/>
      <w:szCs w:val="20"/>
    </w:rPr>
  </w:style>
  <w:style w:type="paragraph" w:customStyle="1" w:styleId="AAE-SubTable">
    <w:name w:val="AAE-Sub Table"/>
    <w:basedOn w:val="AAA-SubTable"/>
    <w:rsid w:val="00A830AB"/>
    <w:pPr>
      <w:bidi w:val="0"/>
    </w:pPr>
    <w:rPr>
      <w:rFonts w:eastAsia="Times New Roman"/>
    </w:rPr>
  </w:style>
  <w:style w:type="paragraph" w:customStyle="1" w:styleId="AAE-EnglishTable">
    <w:name w:val="AAE-English Table"/>
    <w:basedOn w:val="AAE-Normal"/>
    <w:rsid w:val="00A830AB"/>
    <w:pPr>
      <w:numPr>
        <w:ilvl w:val="8"/>
        <w:numId w:val="3"/>
      </w:numPr>
      <w:jc w:val="right"/>
    </w:pPr>
    <w:rPr>
      <w:sz w:val="20"/>
      <w:szCs w:val="20"/>
    </w:rPr>
  </w:style>
  <w:style w:type="paragraph" w:customStyle="1" w:styleId="AAA-DeutschTable">
    <w:name w:val="AAA-Deutsch Table"/>
    <w:basedOn w:val="AAG-Normal"/>
    <w:qFormat/>
    <w:rsid w:val="00A830AB"/>
    <w:rPr>
      <w:sz w:val="20"/>
    </w:rPr>
  </w:style>
  <w:style w:type="character" w:customStyle="1" w:styleId="AAA-Aks-SubfigureChar">
    <w:name w:val="AAA-Aks-Sub figure Char"/>
    <w:basedOn w:val="DefaultParagraphFont"/>
    <w:link w:val="AAA-Aks-Subfigure"/>
    <w:rsid w:val="00A830AB"/>
    <w:rPr>
      <w:rFonts w:eastAsia="Times New Roman" w:cs="B Nazanin"/>
      <w:sz w:val="18"/>
      <w:szCs w:val="20"/>
    </w:rPr>
  </w:style>
  <w:style w:type="character" w:customStyle="1" w:styleId="AAA-SubfigureChar">
    <w:name w:val="AAA-Sub figure Char"/>
    <w:basedOn w:val="AAA-Aks-SubfigureChar"/>
    <w:link w:val="AAA-Subfigure"/>
    <w:rsid w:val="00A830AB"/>
    <w:rPr>
      <w:rFonts w:eastAsia="Times New Roman" w:cs="B Nazanin"/>
      <w:sz w:val="18"/>
      <w:szCs w:val="20"/>
    </w:rPr>
  </w:style>
  <w:style w:type="paragraph" w:customStyle="1" w:styleId="AAS-Normal">
    <w:name w:val="AAS-Normal"/>
    <w:basedOn w:val="AAE-Normal"/>
    <w:autoRedefine/>
    <w:qFormat/>
    <w:rsid w:val="003F7A87"/>
  </w:style>
  <w:style w:type="paragraph" w:customStyle="1" w:styleId="MatnAsli">
    <w:name w:val="Matn Asli"/>
    <w:basedOn w:val="Normal"/>
    <w:qFormat/>
    <w:rsid w:val="003F7A87"/>
    <w:rPr>
      <w:lang w:bidi="fa-IR"/>
    </w:rPr>
  </w:style>
  <w:style w:type="paragraph" w:customStyle="1" w:styleId="AAF-Normal">
    <w:name w:val="AAF-Normal"/>
    <w:basedOn w:val="AAE-Normal"/>
    <w:autoRedefine/>
    <w:qFormat/>
    <w:rsid w:val="003F7A87"/>
    <w:pPr>
      <w:jc w:val="left"/>
    </w:pPr>
    <w:rPr>
      <w:szCs w:val="20"/>
      <w:lang w:bidi="fa-IR"/>
    </w:rPr>
  </w:style>
  <w:style w:type="paragraph" w:customStyle="1" w:styleId="AAAR-Normal">
    <w:name w:val="AAAR-Normal"/>
    <w:basedOn w:val="AAA-MatnAsli"/>
    <w:autoRedefine/>
    <w:qFormat/>
    <w:rsid w:val="003F7A87"/>
    <w:rPr>
      <w:rFonts w:cstheme="majorBidi"/>
      <w:sz w:val="22"/>
    </w:rPr>
  </w:style>
  <w:style w:type="paragraph" w:customStyle="1" w:styleId="AARU-Normal">
    <w:name w:val="AARU-Normal"/>
    <w:basedOn w:val="AAE-Normal"/>
    <w:qFormat/>
    <w:rsid w:val="003F7A87"/>
  </w:style>
  <w:style w:type="paragraph" w:customStyle="1" w:styleId="AAFA-Answer">
    <w:name w:val="AAFA-Answer"/>
    <w:basedOn w:val="AAA-MatnAsli"/>
    <w:qFormat/>
    <w:rsid w:val="003F7A87"/>
    <w:pPr>
      <w:bidi w:val="0"/>
    </w:pPr>
  </w:style>
  <w:style w:type="paragraph" w:customStyle="1" w:styleId="AAFA-Question">
    <w:name w:val="AAFA-Question"/>
    <w:basedOn w:val="AAFA-Answer"/>
    <w:qFormat/>
    <w:rsid w:val="003F7A87"/>
  </w:style>
  <w:style w:type="paragraph" w:customStyle="1" w:styleId="AAE-Answer">
    <w:name w:val="AAE-Answer"/>
    <w:basedOn w:val="AAFA-Question"/>
    <w:qFormat/>
    <w:rsid w:val="003F7A87"/>
  </w:style>
  <w:style w:type="paragraph" w:customStyle="1" w:styleId="AAE-Question">
    <w:name w:val="AAE-Question"/>
    <w:basedOn w:val="AAE-Answer"/>
    <w:qFormat/>
    <w:rsid w:val="003F7A87"/>
  </w:style>
  <w:style w:type="paragraph" w:customStyle="1" w:styleId="AAG-Question">
    <w:name w:val="AAG-Question"/>
    <w:basedOn w:val="AAE-Question"/>
    <w:qFormat/>
    <w:rsid w:val="003F7A87"/>
  </w:style>
  <w:style w:type="paragraph" w:customStyle="1" w:styleId="AAG-Answer">
    <w:name w:val="AAG-Answer"/>
    <w:basedOn w:val="AAE-Question"/>
    <w:qFormat/>
    <w:rsid w:val="003F7A87"/>
  </w:style>
  <w:style w:type="paragraph" w:customStyle="1" w:styleId="AAS-Question">
    <w:name w:val="AAS-Question"/>
    <w:basedOn w:val="AAE-Question"/>
    <w:qFormat/>
    <w:rsid w:val="003F7A87"/>
  </w:style>
  <w:style w:type="paragraph" w:customStyle="1" w:styleId="AAS-Answer">
    <w:name w:val="AAS-Answer"/>
    <w:basedOn w:val="AAE-Question"/>
    <w:qFormat/>
    <w:rsid w:val="003F7A87"/>
  </w:style>
  <w:style w:type="paragraph" w:customStyle="1" w:styleId="AAF-Question">
    <w:name w:val="AAF-Question"/>
    <w:basedOn w:val="AAE-Question"/>
    <w:qFormat/>
    <w:rsid w:val="003F7A87"/>
  </w:style>
  <w:style w:type="paragraph" w:customStyle="1" w:styleId="AAF-Answer">
    <w:name w:val="AAF-Answer"/>
    <w:basedOn w:val="AAE-Question"/>
    <w:qFormat/>
    <w:rsid w:val="003F7A87"/>
  </w:style>
  <w:style w:type="paragraph" w:customStyle="1" w:styleId="AARU-Question">
    <w:name w:val="AARU-Question"/>
    <w:basedOn w:val="AAE-Question"/>
    <w:qFormat/>
    <w:rsid w:val="003F7A87"/>
  </w:style>
  <w:style w:type="paragraph" w:customStyle="1" w:styleId="AARU-Answer">
    <w:name w:val="AARU-Answer"/>
    <w:basedOn w:val="AAE-Question"/>
    <w:qFormat/>
    <w:rsid w:val="003F7A87"/>
  </w:style>
  <w:style w:type="paragraph" w:customStyle="1" w:styleId="AAAR-Question">
    <w:name w:val="AAAR-Question"/>
    <w:basedOn w:val="AAAR-Normal"/>
    <w:qFormat/>
    <w:rsid w:val="003F7A87"/>
    <w:pPr>
      <w:bidi w:val="0"/>
    </w:pPr>
  </w:style>
  <w:style w:type="paragraph" w:customStyle="1" w:styleId="AAAR-Answer">
    <w:name w:val="AAAR-Answer"/>
    <w:basedOn w:val="AAAR-Normal"/>
    <w:qFormat/>
    <w:rsid w:val="003F7A87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_AIR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46C1-14E4-429D-9E30-8F875702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Vebko-QC</dc:creator>
  <cp:keywords/>
  <dc:description/>
  <cp:lastModifiedBy>behnam nemati</cp:lastModifiedBy>
  <cp:revision>16</cp:revision>
  <cp:lastPrinted>2019-06-02T12:05:00Z</cp:lastPrinted>
  <dcterms:created xsi:type="dcterms:W3CDTF">2021-12-09T07:30:00Z</dcterms:created>
  <dcterms:modified xsi:type="dcterms:W3CDTF">2023-06-19T07:44:00Z</dcterms:modified>
</cp:coreProperties>
</file>